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F" w:rsidRPr="009A2D89" w:rsidRDefault="0036155C" w:rsidP="00C6687F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 w:rsidRPr="0036155C"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3.1pt;margin-top:9pt;width:52.8pt;height:63pt;z-index:251657728">
            <v:imagedata r:id="rId4" o:title=""/>
            <w10:wrap type="square" side="left"/>
          </v:shape>
          <o:OLEObject Type="Embed" ProgID="CorelDRAW.Graphic.6" ShapeID="_x0000_s1027" DrawAspect="Content" ObjectID="_1546227846" r:id="rId5"/>
        </w:pict>
      </w:r>
      <w:r w:rsidR="00C6687F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C6687F" w:rsidRDefault="00C6687F" w:rsidP="00C6687F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proofErr w:type="gramStart"/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  <w:proofErr w:type="gramEnd"/>
    </w:p>
    <w:p w:rsidR="00C6687F" w:rsidRPr="00455591" w:rsidRDefault="00C6687F" w:rsidP="00C6687F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C6687F" w:rsidRPr="00455591" w:rsidRDefault="00C6687F" w:rsidP="00C6687F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C6687F" w:rsidRDefault="00C6687F" w:rsidP="00C6687F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C6687F" w:rsidRDefault="00C6687F" w:rsidP="00C6687F">
      <w:pPr>
        <w:rPr>
          <w:rtl/>
        </w:rPr>
      </w:pPr>
    </w:p>
    <w:p w:rsidR="00E9760E" w:rsidRDefault="00F5200F" w:rsidP="00650196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FD1D15">
        <w:rPr>
          <w:rFonts w:hint="cs"/>
          <w:rtl/>
        </w:rPr>
        <w:tab/>
      </w:r>
      <w:r w:rsidR="00272138">
        <w:rPr>
          <w:rFonts w:hint="cs"/>
          <w:rtl/>
        </w:rPr>
        <w:t>17 בינואר 201</w:t>
      </w:r>
      <w:r w:rsidR="00650196">
        <w:rPr>
          <w:rFonts w:hint="cs"/>
          <w:rtl/>
        </w:rPr>
        <w:t>7</w:t>
      </w:r>
    </w:p>
    <w:p w:rsidR="00F5200F" w:rsidRDefault="00F5200F" w:rsidP="00E9760E">
      <w:pPr>
        <w:rPr>
          <w:rtl/>
        </w:rPr>
      </w:pPr>
    </w:p>
    <w:p w:rsidR="00F5200F" w:rsidRDefault="00F5200F" w:rsidP="00E9760E">
      <w:pPr>
        <w:rPr>
          <w:rtl/>
        </w:rPr>
      </w:pPr>
      <w:r w:rsidRPr="008D49BE">
        <w:rPr>
          <w:rFonts w:hint="cs"/>
          <w:rtl/>
        </w:rPr>
        <w:t>למגדלים שלום,</w:t>
      </w:r>
    </w:p>
    <w:p w:rsidR="0057180F" w:rsidRDefault="0057180F" w:rsidP="00E9760E">
      <w:pPr>
        <w:rPr>
          <w:rtl/>
        </w:rPr>
      </w:pPr>
    </w:p>
    <w:p w:rsidR="0057180F" w:rsidRPr="008D49BE" w:rsidRDefault="0057180F" w:rsidP="00650196">
      <w:pPr>
        <w:rPr>
          <w:rtl/>
        </w:rPr>
      </w:pPr>
      <w:r>
        <w:rPr>
          <w:rFonts w:hint="cs"/>
          <w:rtl/>
        </w:rPr>
        <w:t xml:space="preserve">הנדון: </w:t>
      </w:r>
      <w:r w:rsidRPr="0057180F">
        <w:rPr>
          <w:rFonts w:hint="cs"/>
          <w:b/>
          <w:bCs/>
          <w:u w:val="single"/>
          <w:rtl/>
        </w:rPr>
        <w:t xml:space="preserve">נוהל מכירה מוקדמת סיבי כותנה עונת </w:t>
      </w:r>
      <w:r w:rsidRPr="00FD1D15">
        <w:rPr>
          <w:rFonts w:hint="cs"/>
          <w:b/>
          <w:bCs/>
          <w:u w:val="single"/>
          <w:rtl/>
        </w:rPr>
        <w:t>20</w:t>
      </w:r>
      <w:r w:rsidR="00650196">
        <w:rPr>
          <w:rFonts w:hint="cs"/>
          <w:b/>
          <w:bCs/>
          <w:u w:val="single"/>
          <w:rtl/>
        </w:rPr>
        <w:t>17</w:t>
      </w:r>
      <w:r w:rsidR="008E3ED3">
        <w:rPr>
          <w:rFonts w:hint="cs"/>
          <w:rtl/>
        </w:rPr>
        <w:t xml:space="preserve"> </w:t>
      </w:r>
    </w:p>
    <w:p w:rsidR="00F5200F" w:rsidRDefault="00F5200F" w:rsidP="00E9760E">
      <w:pPr>
        <w:rPr>
          <w:rtl/>
        </w:rPr>
      </w:pPr>
    </w:p>
    <w:p w:rsidR="00F5200F" w:rsidRDefault="00896262" w:rsidP="00650196">
      <w:pPr>
        <w:rPr>
          <w:rtl/>
        </w:rPr>
      </w:pPr>
      <w:r w:rsidRPr="00896262">
        <w:rPr>
          <w:rFonts w:hint="cs"/>
          <w:rtl/>
        </w:rPr>
        <w:t xml:space="preserve">מצורף </w:t>
      </w:r>
      <w:r w:rsidR="00F5200F" w:rsidRPr="00896262">
        <w:rPr>
          <w:rFonts w:hint="cs"/>
          <w:rtl/>
        </w:rPr>
        <w:t xml:space="preserve">נוהל מכירות מוקדמות </w:t>
      </w:r>
      <w:r w:rsidR="008D49BE" w:rsidRPr="00896262">
        <w:rPr>
          <w:rFonts w:hint="cs"/>
          <w:rtl/>
        </w:rPr>
        <w:t>כנגד התחיבות לגידול לעונת 201</w:t>
      </w:r>
      <w:r w:rsidR="00650196">
        <w:rPr>
          <w:rFonts w:hint="cs"/>
          <w:rtl/>
        </w:rPr>
        <w:t>7</w:t>
      </w:r>
      <w:r w:rsidR="000C6767" w:rsidRPr="000C6767">
        <w:rPr>
          <w:rFonts w:hint="cs"/>
          <w:rtl/>
        </w:rPr>
        <w:t xml:space="preserve"> </w:t>
      </w:r>
      <w:r w:rsidR="000C6767">
        <w:rPr>
          <w:rFonts w:hint="cs"/>
          <w:rtl/>
        </w:rPr>
        <w:t>וטופסי הזמנה מחייבים</w:t>
      </w:r>
      <w:r w:rsidR="008E3ED3">
        <w:rPr>
          <w:rFonts w:hint="cs"/>
          <w:rtl/>
        </w:rPr>
        <w:t xml:space="preserve"> </w:t>
      </w:r>
      <w:r w:rsidR="00F5200F">
        <w:rPr>
          <w:rFonts w:hint="cs"/>
          <w:rtl/>
        </w:rPr>
        <w:t xml:space="preserve">במחירים </w:t>
      </w:r>
      <w:r w:rsidR="00E60CD0">
        <w:rPr>
          <w:rFonts w:hint="cs"/>
          <w:rtl/>
        </w:rPr>
        <w:t>שלהלן:</w:t>
      </w:r>
    </w:p>
    <w:p w:rsidR="00E60CD0" w:rsidRDefault="00E60CD0" w:rsidP="00E60CD0">
      <w:pPr>
        <w:rPr>
          <w:rtl/>
        </w:rPr>
      </w:pPr>
    </w:p>
    <w:p w:rsidR="00F5200F" w:rsidRDefault="00272138" w:rsidP="00650196">
      <w:pPr>
        <w:spacing w:line="360" w:lineRule="auto"/>
        <w:ind w:left="2160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650196">
        <w:rPr>
          <w:rFonts w:hint="cs"/>
          <w:b/>
          <w:bCs/>
          <w:rtl/>
        </w:rPr>
        <w:t>45</w:t>
      </w:r>
      <w:r w:rsidR="007A5575">
        <w:rPr>
          <w:rFonts w:hint="cs"/>
          <w:b/>
          <w:bCs/>
          <w:rtl/>
        </w:rPr>
        <w:t xml:space="preserve"> </w:t>
      </w:r>
      <w:r w:rsidR="00F5200F" w:rsidRPr="00F5200F">
        <w:rPr>
          <w:rFonts w:hint="cs"/>
          <w:b/>
          <w:bCs/>
          <w:rtl/>
        </w:rPr>
        <w:t xml:space="preserve">סנט/ליברה </w:t>
      </w:r>
      <w:r w:rsidR="00F5200F" w:rsidRPr="00F5200F">
        <w:rPr>
          <w:b/>
          <w:bCs/>
          <w:rtl/>
        </w:rPr>
        <w:t>–</w:t>
      </w:r>
      <w:r w:rsidR="00F5200F" w:rsidRPr="00F5200F">
        <w:rPr>
          <w:rFonts w:hint="cs"/>
          <w:b/>
          <w:bCs/>
          <w:rtl/>
        </w:rPr>
        <w:t xml:space="preserve"> פימה</w:t>
      </w:r>
      <w:r w:rsidR="007A5575">
        <w:rPr>
          <w:b/>
          <w:bCs/>
          <w:rtl/>
        </w:rPr>
        <w:br/>
      </w:r>
      <w:r w:rsidR="00650196">
        <w:rPr>
          <w:rFonts w:hint="cs"/>
          <w:b/>
          <w:bCs/>
          <w:rtl/>
        </w:rPr>
        <w:t>105</w:t>
      </w:r>
      <w:r w:rsidR="00F5200F" w:rsidRPr="00F5200F">
        <w:rPr>
          <w:rFonts w:hint="cs"/>
          <w:b/>
          <w:bCs/>
          <w:rtl/>
        </w:rPr>
        <w:t xml:space="preserve"> סנט/ליברה </w:t>
      </w:r>
      <w:r w:rsidR="00F5200F" w:rsidRPr="00F5200F">
        <w:rPr>
          <w:b/>
          <w:bCs/>
          <w:rtl/>
        </w:rPr>
        <w:t>–</w:t>
      </w:r>
      <w:r w:rsidR="00F5200F" w:rsidRPr="00F5200F">
        <w:rPr>
          <w:rFonts w:hint="cs"/>
          <w:b/>
          <w:bCs/>
          <w:rtl/>
        </w:rPr>
        <w:t xml:space="preserve"> אקלפי</w:t>
      </w:r>
    </w:p>
    <w:p w:rsidR="00F65E11" w:rsidRDefault="00F65E11" w:rsidP="00BF20C9">
      <w:pPr>
        <w:spacing w:line="360" w:lineRule="auto"/>
        <w:ind w:left="1440"/>
        <w:rPr>
          <w:b/>
          <w:bCs/>
          <w:rtl/>
        </w:rPr>
      </w:pPr>
    </w:p>
    <w:p w:rsidR="00D40E93" w:rsidRDefault="00F5200F" w:rsidP="0081332D">
      <w:pPr>
        <w:spacing w:line="276" w:lineRule="auto"/>
        <w:rPr>
          <w:rtl/>
        </w:rPr>
      </w:pPr>
      <w:r>
        <w:rPr>
          <w:rFonts w:hint="cs"/>
          <w:rtl/>
        </w:rPr>
        <w:t>אנא בידקו כי מכפלת הדונמים מתאימה לכמות שאתם מציעים לפי הנוהל.</w:t>
      </w:r>
      <w:r w:rsidR="004867FA">
        <w:rPr>
          <w:rtl/>
        </w:rPr>
        <w:br/>
      </w:r>
    </w:p>
    <w:p w:rsidR="00D40E93" w:rsidRDefault="004867FA" w:rsidP="0081332D">
      <w:pPr>
        <w:spacing w:line="276" w:lineRule="auto"/>
        <w:rPr>
          <w:rtl/>
        </w:rPr>
      </w:pPr>
      <w:r>
        <w:rPr>
          <w:rFonts w:hint="cs"/>
          <w:rtl/>
        </w:rPr>
        <w:t>נבקשכם לקרוא בעיון את הנוהל בטרם מילוי טופס ההזמנה.</w:t>
      </w:r>
      <w:r>
        <w:rPr>
          <w:rtl/>
        </w:rPr>
        <w:br/>
      </w:r>
    </w:p>
    <w:p w:rsidR="00F5200F" w:rsidRDefault="004867FA" w:rsidP="0081332D">
      <w:pPr>
        <w:spacing w:line="276" w:lineRule="auto"/>
        <w:rPr>
          <w:rtl/>
        </w:rPr>
      </w:pPr>
      <w:r w:rsidRPr="00272138">
        <w:rPr>
          <w:rFonts w:hint="cs"/>
          <w:rtl/>
        </w:rPr>
        <w:t>כמו כן, ברצוננו לציין שהמחיר למגדל הוא כ-6 סנט/ליברה פחות ממחיר המכירה,</w:t>
      </w:r>
      <w:r w:rsidRPr="00272138">
        <w:rPr>
          <w:rtl/>
        </w:rPr>
        <w:br/>
      </w:r>
      <w:r w:rsidRPr="00272138">
        <w:rPr>
          <w:rFonts w:hint="cs"/>
          <w:rtl/>
        </w:rPr>
        <w:t xml:space="preserve">(כ-3 סנט הוצאות פול: הובלה ביטוח כיו"ב, </w:t>
      </w:r>
      <w:proofErr w:type="spellStart"/>
      <w:r w:rsidRPr="00272138">
        <w:rPr>
          <w:rFonts w:hint="cs"/>
          <w:rtl/>
        </w:rPr>
        <w:t>וכ</w:t>
      </w:r>
      <w:proofErr w:type="spellEnd"/>
      <w:r w:rsidRPr="00272138">
        <w:rPr>
          <w:rFonts w:hint="cs"/>
          <w:rtl/>
        </w:rPr>
        <w:t>-3 סנט גביה לקרן צבירה).</w:t>
      </w:r>
    </w:p>
    <w:p w:rsidR="00D11AAF" w:rsidRDefault="00D11AAF" w:rsidP="0081332D">
      <w:pPr>
        <w:spacing w:line="276" w:lineRule="auto"/>
        <w:rPr>
          <w:rtl/>
        </w:rPr>
      </w:pPr>
    </w:p>
    <w:p w:rsidR="008E6E70" w:rsidRDefault="008D49BE" w:rsidP="00650196">
      <w:pPr>
        <w:spacing w:line="276" w:lineRule="auto"/>
        <w:rPr>
          <w:rtl/>
        </w:rPr>
      </w:pPr>
      <w:r>
        <w:rPr>
          <w:rFonts w:hint="cs"/>
          <w:rtl/>
        </w:rPr>
        <w:t xml:space="preserve">נא שימו לב כי </w:t>
      </w:r>
      <w:r w:rsidR="0059525E">
        <w:rPr>
          <w:rFonts w:hint="cs"/>
          <w:b/>
          <w:bCs/>
          <w:u w:val="single"/>
          <w:rtl/>
        </w:rPr>
        <w:t xml:space="preserve">המועד האחרון להגשה הוא </w:t>
      </w:r>
      <w:r w:rsidR="00272138">
        <w:rPr>
          <w:rFonts w:hint="cs"/>
          <w:b/>
          <w:bCs/>
          <w:u w:val="single"/>
          <w:rtl/>
        </w:rPr>
        <w:t>2</w:t>
      </w:r>
      <w:r w:rsidR="00650196">
        <w:rPr>
          <w:rFonts w:hint="cs"/>
          <w:b/>
          <w:bCs/>
          <w:u w:val="single"/>
          <w:rtl/>
        </w:rPr>
        <w:t>6</w:t>
      </w:r>
      <w:r w:rsidR="00272138">
        <w:rPr>
          <w:rFonts w:hint="cs"/>
          <w:b/>
          <w:bCs/>
          <w:u w:val="single"/>
          <w:rtl/>
        </w:rPr>
        <w:t>.01.1</w:t>
      </w:r>
      <w:r w:rsidR="00650196">
        <w:rPr>
          <w:rFonts w:hint="cs"/>
          <w:b/>
          <w:bCs/>
          <w:u w:val="single"/>
          <w:rtl/>
        </w:rPr>
        <w:t>7</w:t>
      </w:r>
      <w:r w:rsidR="00FD1D15">
        <w:rPr>
          <w:rFonts w:hint="cs"/>
          <w:b/>
          <w:bCs/>
          <w:u w:val="single"/>
          <w:rtl/>
        </w:rPr>
        <w:t xml:space="preserve"> </w:t>
      </w:r>
      <w:r w:rsidR="00473D9B">
        <w:rPr>
          <w:rFonts w:hint="cs"/>
          <w:rtl/>
        </w:rPr>
        <w:t xml:space="preserve"> </w:t>
      </w:r>
      <w:r>
        <w:rPr>
          <w:rFonts w:hint="cs"/>
          <w:rtl/>
        </w:rPr>
        <w:t>ולכן יש לקבל החלטות בהקדם.</w:t>
      </w:r>
    </w:p>
    <w:p w:rsidR="00896262" w:rsidRDefault="00896262" w:rsidP="00896262">
      <w:pPr>
        <w:spacing w:line="276" w:lineRule="auto"/>
        <w:rPr>
          <w:rtl/>
        </w:rPr>
      </w:pPr>
    </w:p>
    <w:p w:rsidR="00896262" w:rsidRDefault="00896262" w:rsidP="00896262">
      <w:pPr>
        <w:spacing w:line="276" w:lineRule="auto"/>
        <w:rPr>
          <w:rtl/>
        </w:rPr>
      </w:pPr>
    </w:p>
    <w:p w:rsidR="00896262" w:rsidRDefault="00896262" w:rsidP="00896262">
      <w:pPr>
        <w:spacing w:line="276" w:lineRule="auto"/>
        <w:rPr>
          <w:rtl/>
        </w:rPr>
      </w:pPr>
    </w:p>
    <w:p w:rsidR="008D49BE" w:rsidRDefault="008D49BE" w:rsidP="00896262">
      <w:pPr>
        <w:spacing w:line="276" w:lineRule="auto"/>
        <w:rPr>
          <w:rtl/>
        </w:rPr>
      </w:pPr>
      <w:r>
        <w:rPr>
          <w:rtl/>
        </w:rPr>
        <w:br/>
      </w:r>
    </w:p>
    <w:p w:rsidR="00F5200F" w:rsidRDefault="00F5200F" w:rsidP="00F5200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בברכה,</w:t>
      </w:r>
    </w:p>
    <w:p w:rsidR="00F5200F" w:rsidRDefault="00F5200F" w:rsidP="00F5200F">
      <w:pPr>
        <w:rPr>
          <w:rtl/>
        </w:rPr>
      </w:pPr>
    </w:p>
    <w:p w:rsidR="00F5200F" w:rsidRDefault="00F5200F" w:rsidP="00F5200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אורי גלעד</w:t>
      </w:r>
    </w:p>
    <w:p w:rsidR="00F5200F" w:rsidRDefault="00F5200F" w:rsidP="00F5200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מנכ"ל</w:t>
      </w:r>
    </w:p>
    <w:p w:rsidR="008D49BE" w:rsidRDefault="008D49BE" w:rsidP="00F5200F">
      <w:pPr>
        <w:rPr>
          <w:sz w:val="12"/>
          <w:szCs w:val="12"/>
          <w:rtl/>
        </w:rPr>
      </w:pPr>
    </w:p>
    <w:p w:rsidR="00B12C6D" w:rsidRDefault="00B12C6D" w:rsidP="00F5200F">
      <w:pPr>
        <w:rPr>
          <w:sz w:val="12"/>
          <w:szCs w:val="12"/>
          <w:rtl/>
        </w:rPr>
      </w:pPr>
    </w:p>
    <w:p w:rsidR="00B12C6D" w:rsidRDefault="00B12C6D" w:rsidP="00F5200F">
      <w:pPr>
        <w:rPr>
          <w:sz w:val="12"/>
          <w:szCs w:val="12"/>
          <w:rtl/>
        </w:rPr>
      </w:pPr>
    </w:p>
    <w:p w:rsidR="00B12C6D" w:rsidRPr="00B12C6D" w:rsidRDefault="00B12C6D" w:rsidP="00F5200F">
      <w:pPr>
        <w:rPr>
          <w:sz w:val="12"/>
          <w:szCs w:val="12"/>
          <w:rtl/>
        </w:rPr>
      </w:pPr>
    </w:p>
    <w:p w:rsidR="008D49BE" w:rsidRPr="00272138" w:rsidRDefault="008D49BE" w:rsidP="00650196">
      <w:pPr>
        <w:rPr>
          <w:sz w:val="12"/>
          <w:szCs w:val="12"/>
          <w:rtl/>
        </w:rPr>
      </w:pPr>
      <w:r w:rsidRPr="00272138">
        <w:rPr>
          <w:rFonts w:hint="cs"/>
          <w:sz w:val="12"/>
          <w:szCs w:val="12"/>
          <w:rtl/>
        </w:rPr>
        <w:t>שיווק/מכירות מוקדמות</w:t>
      </w:r>
      <w:r w:rsidR="00272138" w:rsidRPr="00272138">
        <w:rPr>
          <w:rFonts w:hint="cs"/>
          <w:sz w:val="12"/>
          <w:szCs w:val="12"/>
          <w:rtl/>
        </w:rPr>
        <w:t>/</w:t>
      </w:r>
      <w:r w:rsidR="00D40E93" w:rsidRPr="00272138">
        <w:rPr>
          <w:rFonts w:hint="cs"/>
          <w:sz w:val="12"/>
          <w:szCs w:val="12"/>
          <w:rtl/>
        </w:rPr>
        <w:t>201</w:t>
      </w:r>
      <w:r w:rsidR="00650196">
        <w:rPr>
          <w:rFonts w:hint="cs"/>
          <w:sz w:val="12"/>
          <w:szCs w:val="12"/>
          <w:rtl/>
        </w:rPr>
        <w:t>7</w:t>
      </w:r>
    </w:p>
    <w:sectPr w:rsidR="008D49BE" w:rsidRPr="00272138" w:rsidSect="00D32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F5200F"/>
    <w:rsid w:val="000663C5"/>
    <w:rsid w:val="00074DC8"/>
    <w:rsid w:val="000C6767"/>
    <w:rsid w:val="00207922"/>
    <w:rsid w:val="00272138"/>
    <w:rsid w:val="003255AC"/>
    <w:rsid w:val="0036155C"/>
    <w:rsid w:val="00473D9B"/>
    <w:rsid w:val="004867FA"/>
    <w:rsid w:val="00540A95"/>
    <w:rsid w:val="0057180F"/>
    <w:rsid w:val="0059525E"/>
    <w:rsid w:val="005B31E2"/>
    <w:rsid w:val="00643FCF"/>
    <w:rsid w:val="00650196"/>
    <w:rsid w:val="007A5575"/>
    <w:rsid w:val="007D48B3"/>
    <w:rsid w:val="0081332D"/>
    <w:rsid w:val="00896262"/>
    <w:rsid w:val="008D49BE"/>
    <w:rsid w:val="008E3ED3"/>
    <w:rsid w:val="008E6E70"/>
    <w:rsid w:val="00927EF7"/>
    <w:rsid w:val="009D4D83"/>
    <w:rsid w:val="009E6B50"/>
    <w:rsid w:val="00A3695D"/>
    <w:rsid w:val="00B12C6D"/>
    <w:rsid w:val="00BA4ECB"/>
    <w:rsid w:val="00BF0FEE"/>
    <w:rsid w:val="00BF20C9"/>
    <w:rsid w:val="00C651CC"/>
    <w:rsid w:val="00C6687F"/>
    <w:rsid w:val="00D11AAF"/>
    <w:rsid w:val="00D325D3"/>
    <w:rsid w:val="00D40E93"/>
    <w:rsid w:val="00E10FD9"/>
    <w:rsid w:val="00E60CD0"/>
    <w:rsid w:val="00E632BB"/>
    <w:rsid w:val="00E9760E"/>
    <w:rsid w:val="00ED0336"/>
    <w:rsid w:val="00F5200F"/>
    <w:rsid w:val="00F65E11"/>
    <w:rsid w:val="00F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customStyle="1" w:styleId="a3">
    <w:name w:val="ראשונה משפטי"/>
    <w:basedOn w:val="a"/>
    <w:rsid w:val="008D49BE"/>
    <w:pPr>
      <w:spacing w:line="300" w:lineRule="atLeast"/>
      <w:ind w:right="567" w:hanging="567"/>
      <w:jc w:val="both"/>
    </w:pPr>
    <w:rPr>
      <w:rFonts w:eastAsia="Times New Roman" w:cs="David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6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C6767"/>
    <w:rPr>
      <w:rFonts w:ascii="Tahoma" w:eastAsia="MS Mincho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</Template>
  <TotalTime>1</TotalTime>
  <Pages>1</Pages>
  <Words>150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2013-10-27T09:45:00Z</cp:lastPrinted>
  <dcterms:created xsi:type="dcterms:W3CDTF">2017-01-18T04:58:00Z</dcterms:created>
  <dcterms:modified xsi:type="dcterms:W3CDTF">2017-01-18T04:58:00Z</dcterms:modified>
</cp:coreProperties>
</file>