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CD" w:rsidRDefault="00C958CD" w:rsidP="00C958CD">
      <w:pPr>
        <w:rPr>
          <w:rFonts w:hint="cs"/>
          <w:rtl/>
        </w:rPr>
      </w:pPr>
    </w:p>
    <w:p w:rsidR="001C7FE0" w:rsidRPr="009A2D89" w:rsidRDefault="004C0A29" w:rsidP="001C7FE0">
      <w:pPr>
        <w:pStyle w:val="1"/>
        <w:spacing w:line="240" w:lineRule="auto"/>
        <w:jc w:val="center"/>
        <w:rPr>
          <w:b/>
          <w:bCs/>
          <w:color w:val="008000"/>
          <w:sz w:val="32"/>
          <w:szCs w:val="32"/>
          <w:u w:val="none"/>
          <w:rtl/>
        </w:rPr>
      </w:pPr>
      <w:r>
        <w:rPr>
          <w:rFonts w:ascii="AvantGarde Md BT" w:hAnsi="AvantGarde Md BT"/>
          <w:b/>
          <w:bCs/>
          <w:color w:val="008000"/>
          <w:sz w:val="32"/>
          <w:szCs w:val="32"/>
          <w:rtl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3.1pt;margin-top:9pt;width:52.8pt;height:63pt;z-index:251660288">
            <v:imagedata r:id="rId5" o:title=""/>
            <w10:wrap type="square" side="left"/>
          </v:shape>
          <o:OLEObject Type="Embed" ProgID="CorelDRAW.Graphic.6" ShapeID="_x0000_s1026" DrawAspect="Content" ObjectID="_1654506132" r:id="rId6"/>
        </w:object>
      </w:r>
      <w:r w:rsidR="001C7FE0" w:rsidRPr="009A2D89">
        <w:rPr>
          <w:b/>
          <w:bCs/>
          <w:color w:val="008000"/>
          <w:sz w:val="32"/>
          <w:szCs w:val="32"/>
          <w:u w:val="none"/>
          <w:rtl/>
        </w:rPr>
        <w:t>המועצה לייצור ושיווק כותנה בע"מ</w:t>
      </w:r>
    </w:p>
    <w:p w:rsidR="001C7FE0" w:rsidRDefault="001C7FE0" w:rsidP="001C7FE0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  <w:r w:rsidRPr="00455591">
        <w:rPr>
          <w:rFonts w:ascii="AvantGarde Md BT" w:hAnsi="AvantGarde Md BT"/>
          <w:b/>
          <w:bCs/>
          <w:color w:val="008000"/>
          <w:sz w:val="28"/>
          <w:szCs w:val="28"/>
        </w:rPr>
        <w:t>The Israel Cotton Production &amp; Marketing Board Ltd.</w:t>
      </w:r>
    </w:p>
    <w:p w:rsidR="001C7FE0" w:rsidRPr="00455591" w:rsidRDefault="001C7FE0" w:rsidP="001C7FE0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</w:p>
    <w:p w:rsidR="001C7FE0" w:rsidRPr="00455591" w:rsidRDefault="001C7FE0" w:rsidP="001C7FE0">
      <w:pPr>
        <w:pStyle w:val="2"/>
        <w:ind w:right="-567"/>
        <w:jc w:val="center"/>
        <w:rPr>
          <w:color w:val="5A0000"/>
          <w:sz w:val="20"/>
          <w:szCs w:val="20"/>
          <w:rtl/>
        </w:rPr>
      </w:pPr>
      <w:r w:rsidRPr="00455591">
        <w:rPr>
          <w:rFonts w:hint="cs"/>
          <w:color w:val="5A0000"/>
          <w:sz w:val="20"/>
          <w:szCs w:val="20"/>
          <w:rtl/>
        </w:rPr>
        <w:t>רח' נתיבות</w:t>
      </w:r>
      <w:r w:rsidRPr="00455591">
        <w:rPr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 w:hint="cs"/>
          <w:color w:val="5A0000"/>
          <w:sz w:val="20"/>
          <w:szCs w:val="20"/>
          <w:rtl/>
        </w:rPr>
        <w:t>3</w:t>
      </w:r>
      <w:r w:rsidRPr="00455591">
        <w:rPr>
          <w:rFonts w:hint="cs"/>
          <w:color w:val="5A0000"/>
          <w:sz w:val="20"/>
          <w:szCs w:val="20"/>
          <w:rtl/>
        </w:rPr>
        <w:t>,</w:t>
      </w:r>
      <w:r w:rsidRPr="00455591">
        <w:rPr>
          <w:color w:val="5A0000"/>
          <w:sz w:val="20"/>
          <w:szCs w:val="20"/>
          <w:rtl/>
        </w:rPr>
        <w:t xml:space="preserve"> ת.ד: </w:t>
      </w:r>
      <w:r w:rsidRPr="00455591">
        <w:rPr>
          <w:rFonts w:cs="Times New Roman"/>
          <w:color w:val="5A0000"/>
          <w:sz w:val="20"/>
          <w:szCs w:val="20"/>
          <w:rtl/>
        </w:rPr>
        <w:t>384</w:t>
      </w:r>
      <w:r w:rsidRPr="00455591">
        <w:rPr>
          <w:color w:val="5A0000"/>
          <w:sz w:val="20"/>
          <w:szCs w:val="20"/>
          <w:rtl/>
        </w:rPr>
        <w:t>,  הרצליה ב'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rFonts w:cs="Times New Roman"/>
          <w:color w:val="5A0000"/>
          <w:sz w:val="20"/>
          <w:szCs w:val="20"/>
          <w:rtl/>
        </w:rPr>
        <w:t>46103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color w:val="5A0000"/>
          <w:sz w:val="20"/>
          <w:szCs w:val="20"/>
        </w:rPr>
        <w:t>ISRAEL</w:t>
      </w:r>
      <w:r w:rsidRPr="00455591">
        <w:rPr>
          <w:rFonts w:hint="cs"/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/>
          <w:color w:val="5A0000"/>
          <w:sz w:val="20"/>
          <w:szCs w:val="20"/>
        </w:rPr>
        <w:t>3</w:t>
      </w:r>
      <w:r w:rsidRPr="00455591">
        <w:rPr>
          <w:color w:val="5A0000"/>
          <w:sz w:val="20"/>
          <w:szCs w:val="20"/>
        </w:rPr>
        <w:t xml:space="preserve"> Netivot St. P.O.Box: </w:t>
      </w:r>
      <w:r w:rsidRPr="00455591">
        <w:rPr>
          <w:rFonts w:cs="Times New Roman"/>
          <w:color w:val="5A0000"/>
          <w:sz w:val="20"/>
          <w:szCs w:val="20"/>
        </w:rPr>
        <w:t>384</w:t>
      </w:r>
      <w:r w:rsidRPr="00455591">
        <w:rPr>
          <w:color w:val="5A0000"/>
          <w:sz w:val="20"/>
          <w:szCs w:val="20"/>
        </w:rPr>
        <w:t>, Herzlia B’</w:t>
      </w:r>
    </w:p>
    <w:p w:rsidR="001C7FE0" w:rsidRDefault="001C7FE0" w:rsidP="001C7FE0">
      <w:pPr>
        <w:pStyle w:val="2"/>
        <w:ind w:right="-426"/>
        <w:jc w:val="center"/>
        <w:rPr>
          <w:rFonts w:cs="Times New Roman"/>
          <w:color w:val="5A0000"/>
          <w:sz w:val="22"/>
          <w:szCs w:val="22"/>
          <w:rtl/>
        </w:rPr>
      </w:pPr>
      <w:r w:rsidRPr="001216C5">
        <w:rPr>
          <w:color w:val="5A0000"/>
          <w:sz w:val="36"/>
          <w:szCs w:val="26"/>
          <w:rtl/>
        </w:rPr>
        <w:t>טל</w:t>
      </w:r>
      <w:r>
        <w:rPr>
          <w:rFonts w:hint="cs"/>
          <w:color w:val="5A0000"/>
          <w:rtl/>
        </w:rPr>
        <w:t>'</w:t>
      </w:r>
      <w:r w:rsidRPr="001216C5">
        <w:rPr>
          <w:color w:val="5A0000"/>
          <w:rtl/>
        </w:rPr>
        <w:t xml:space="preserve">: </w:t>
      </w:r>
      <w:r w:rsidRPr="00023F14">
        <w:rPr>
          <w:rFonts w:cs="Times New Roman"/>
          <w:color w:val="5A0000"/>
          <w:sz w:val="22"/>
          <w:szCs w:val="22"/>
          <w:rtl/>
        </w:rPr>
        <w:t>09-</w:t>
      </w:r>
      <w:r>
        <w:rPr>
          <w:rFonts w:cs="Times New Roman" w:hint="cs"/>
          <w:color w:val="5A0000"/>
          <w:sz w:val="22"/>
          <w:szCs w:val="22"/>
          <w:rtl/>
        </w:rPr>
        <w:t>9604000</w:t>
      </w:r>
      <w:r w:rsidRPr="001216C5">
        <w:rPr>
          <w:color w:val="5A0000"/>
          <w:rtl/>
        </w:rPr>
        <w:t xml:space="preserve"> </w:t>
      </w:r>
      <w:r w:rsidRPr="001216C5">
        <w:rPr>
          <w:color w:val="5A0000"/>
          <w:sz w:val="36"/>
          <w:szCs w:val="26"/>
          <w:rtl/>
        </w:rPr>
        <w:t>(רב-קווי),פקס</w:t>
      </w:r>
      <w:r w:rsidRPr="001216C5">
        <w:rPr>
          <w:color w:val="5A0000"/>
          <w:rtl/>
        </w:rPr>
        <w:t xml:space="preserve">: </w:t>
      </w:r>
      <w:r>
        <w:rPr>
          <w:rFonts w:cs="Times New Roman" w:hint="cs"/>
          <w:color w:val="5A0000"/>
          <w:sz w:val="22"/>
          <w:szCs w:val="22"/>
          <w:rtl/>
        </w:rPr>
        <w:t>09-9604030</w:t>
      </w:r>
      <w:r>
        <w:rPr>
          <w:rFonts w:hint="cs"/>
          <w:color w:val="5A0000"/>
          <w:rtl/>
        </w:rPr>
        <w:t xml:space="preserve"> </w:t>
      </w:r>
      <w:r w:rsidRPr="008D2BF6">
        <w:rPr>
          <w:color w:val="5A0000"/>
          <w:sz w:val="22"/>
          <w:szCs w:val="44"/>
        </w:rPr>
        <w:t xml:space="preserve">Tel: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604003</w:t>
      </w:r>
      <w:r w:rsidRPr="008D2BF6">
        <w:rPr>
          <w:color w:val="5A0000"/>
          <w:sz w:val="22"/>
          <w:szCs w:val="44"/>
        </w:rPr>
        <w:t xml:space="preserve">, Fax: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604010</w:t>
      </w:r>
    </w:p>
    <w:p w:rsidR="009F7E73" w:rsidRDefault="00C958CD" w:rsidP="00251648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B650FB">
        <w:rPr>
          <w:rFonts w:hint="cs"/>
          <w:rtl/>
        </w:rPr>
        <w:t xml:space="preserve">   </w:t>
      </w:r>
      <w:r w:rsidR="009F7E73">
        <w:rPr>
          <w:rtl/>
        </w:rPr>
        <w:tab/>
      </w:r>
    </w:p>
    <w:p w:rsidR="00C958CD" w:rsidRDefault="00B650FB" w:rsidP="00DA4BC8">
      <w:pPr>
        <w:ind w:left="5760"/>
        <w:jc w:val="right"/>
        <w:rPr>
          <w:rtl/>
        </w:rPr>
      </w:pPr>
      <w:r>
        <w:rPr>
          <w:rFonts w:hint="cs"/>
          <w:rtl/>
        </w:rPr>
        <w:t xml:space="preserve">      </w:t>
      </w:r>
      <w:r w:rsidR="00DA4BC8">
        <w:rPr>
          <w:rFonts w:hint="cs"/>
          <w:rtl/>
        </w:rPr>
        <w:t>24</w:t>
      </w:r>
      <w:r w:rsidR="001E5A92">
        <w:rPr>
          <w:rFonts w:hint="cs"/>
          <w:rtl/>
        </w:rPr>
        <w:t xml:space="preserve"> ביוני 2020</w:t>
      </w:r>
    </w:p>
    <w:p w:rsidR="00512A07" w:rsidRDefault="00512A07" w:rsidP="00C5092F">
      <w:pPr>
        <w:rPr>
          <w:rtl/>
        </w:rPr>
      </w:pPr>
    </w:p>
    <w:p w:rsidR="00C958CD" w:rsidRDefault="00C958CD" w:rsidP="00C958CD">
      <w:pPr>
        <w:rPr>
          <w:rtl/>
        </w:rPr>
      </w:pPr>
      <w:r>
        <w:rPr>
          <w:rFonts w:hint="cs"/>
          <w:rtl/>
        </w:rPr>
        <w:t>אל : מגדלי הכותנה</w:t>
      </w:r>
    </w:p>
    <w:p w:rsidR="00561599" w:rsidRDefault="00561599" w:rsidP="00C958CD">
      <w:pPr>
        <w:rPr>
          <w:rtl/>
        </w:rPr>
      </w:pPr>
    </w:p>
    <w:p w:rsidR="00C958CD" w:rsidRDefault="00C958CD" w:rsidP="00C958CD">
      <w:pPr>
        <w:rPr>
          <w:rtl/>
        </w:rPr>
      </w:pPr>
      <w:r>
        <w:rPr>
          <w:rFonts w:hint="cs"/>
          <w:rtl/>
        </w:rPr>
        <w:t>שלום רב,</w:t>
      </w:r>
    </w:p>
    <w:p w:rsidR="00064D31" w:rsidRDefault="00064D31" w:rsidP="001D605B">
      <w:pPr>
        <w:jc w:val="center"/>
        <w:rPr>
          <w:b/>
          <w:bCs/>
          <w:u w:val="single"/>
          <w:rtl/>
        </w:rPr>
      </w:pPr>
    </w:p>
    <w:p w:rsidR="00C958CD" w:rsidRPr="00C958CD" w:rsidRDefault="00DA4BC8" w:rsidP="001D605B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סדר יום</w:t>
      </w:r>
      <w:r w:rsidR="00BB3ADE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לכנס</w:t>
      </w:r>
      <w:r w:rsidR="00A13DD3">
        <w:rPr>
          <w:rFonts w:hint="cs"/>
          <w:b/>
          <w:bCs/>
          <w:u w:val="single"/>
          <w:rtl/>
        </w:rPr>
        <w:t xml:space="preserve"> </w:t>
      </w:r>
      <w:r w:rsidR="00BB3ADE">
        <w:rPr>
          <w:rFonts w:hint="cs"/>
          <w:b/>
          <w:bCs/>
          <w:u w:val="single"/>
          <w:rtl/>
        </w:rPr>
        <w:t>מגדלים</w:t>
      </w:r>
      <w:r>
        <w:rPr>
          <w:rFonts w:hint="cs"/>
          <w:b/>
          <w:bCs/>
          <w:u w:val="single"/>
          <w:rtl/>
        </w:rPr>
        <w:t xml:space="preserve"> בעמק</w:t>
      </w:r>
    </w:p>
    <w:p w:rsidR="0026792E" w:rsidRDefault="0026792E" w:rsidP="0026792E">
      <w:pPr>
        <w:rPr>
          <w:rtl/>
        </w:rPr>
      </w:pPr>
    </w:p>
    <w:p w:rsidR="007A347D" w:rsidRPr="00CA0E95" w:rsidRDefault="00BB3ADE" w:rsidP="00DB2F60">
      <w:pPr>
        <w:rPr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מועצת הכותנה </w:t>
      </w:r>
      <w:r w:rsidR="00DA4BC8">
        <w:rPr>
          <w:rFonts w:hint="cs"/>
          <w:rtl/>
        </w:rPr>
        <w:t xml:space="preserve">תקיים </w:t>
      </w:r>
      <w:r w:rsidR="00DB2F60">
        <w:rPr>
          <w:rFonts w:hint="cs"/>
          <w:rtl/>
        </w:rPr>
        <w:t xml:space="preserve">כנס </w:t>
      </w:r>
      <w:r w:rsidR="00DA4BC8">
        <w:rPr>
          <w:rFonts w:hint="cs"/>
          <w:rtl/>
        </w:rPr>
        <w:t>מגדלים ב</w:t>
      </w:r>
      <w:r w:rsidR="00DB2F60">
        <w:rPr>
          <w:rFonts w:hint="cs"/>
          <w:rtl/>
        </w:rPr>
        <w:t>אולם מפעלי העמק</w:t>
      </w:r>
      <w:r w:rsidR="00DA4BC8">
        <w:rPr>
          <w:rtl/>
        </w:rPr>
        <w:br/>
      </w:r>
      <w:r w:rsidR="007A347D" w:rsidRPr="00CA0E95">
        <w:rPr>
          <w:rFonts w:hint="cs"/>
          <w:b/>
          <w:bCs/>
          <w:sz w:val="28"/>
          <w:szCs w:val="28"/>
          <w:rtl/>
        </w:rPr>
        <w:t xml:space="preserve">ביום </w:t>
      </w:r>
      <w:r w:rsidR="001E5A92">
        <w:rPr>
          <w:rFonts w:hint="cs"/>
          <w:b/>
          <w:bCs/>
          <w:sz w:val="28"/>
          <w:szCs w:val="28"/>
          <w:rtl/>
        </w:rPr>
        <w:t>שני</w:t>
      </w:r>
      <w:r w:rsidR="007A347D">
        <w:rPr>
          <w:rFonts w:hint="cs"/>
          <w:b/>
          <w:bCs/>
          <w:sz w:val="28"/>
          <w:szCs w:val="28"/>
          <w:rtl/>
        </w:rPr>
        <w:t>,</w:t>
      </w:r>
      <w:r w:rsidR="007A347D" w:rsidRPr="00CA0E95">
        <w:rPr>
          <w:rFonts w:hint="cs"/>
          <w:b/>
          <w:bCs/>
          <w:sz w:val="28"/>
          <w:szCs w:val="28"/>
          <w:rtl/>
        </w:rPr>
        <w:t xml:space="preserve"> </w:t>
      </w:r>
      <w:r w:rsidR="00A1177C">
        <w:rPr>
          <w:rFonts w:hint="cs"/>
          <w:b/>
          <w:bCs/>
          <w:sz w:val="28"/>
          <w:szCs w:val="28"/>
          <w:rtl/>
        </w:rPr>
        <w:t xml:space="preserve"> </w:t>
      </w:r>
      <w:r w:rsidR="001E5A92">
        <w:rPr>
          <w:rFonts w:hint="cs"/>
          <w:b/>
          <w:bCs/>
          <w:sz w:val="28"/>
          <w:szCs w:val="28"/>
          <w:rtl/>
        </w:rPr>
        <w:t>29 ביוני</w:t>
      </w:r>
      <w:r w:rsidR="007A347D">
        <w:rPr>
          <w:rFonts w:hint="cs"/>
          <w:b/>
          <w:bCs/>
          <w:sz w:val="28"/>
          <w:szCs w:val="28"/>
          <w:rtl/>
        </w:rPr>
        <w:t xml:space="preserve">, </w:t>
      </w:r>
      <w:r w:rsidR="007A347D" w:rsidRPr="00CA0E95">
        <w:rPr>
          <w:rFonts w:hint="cs"/>
          <w:b/>
          <w:bCs/>
          <w:sz w:val="28"/>
          <w:szCs w:val="28"/>
          <w:rtl/>
        </w:rPr>
        <w:t xml:space="preserve">בשעה </w:t>
      </w:r>
      <w:r w:rsidR="00112E4F">
        <w:rPr>
          <w:rFonts w:hint="cs"/>
          <w:b/>
          <w:bCs/>
          <w:sz w:val="28"/>
          <w:szCs w:val="28"/>
          <w:rtl/>
        </w:rPr>
        <w:t>09</w:t>
      </w:r>
      <w:r w:rsidR="00A60C78">
        <w:rPr>
          <w:rFonts w:hint="cs"/>
          <w:b/>
          <w:bCs/>
          <w:sz w:val="28"/>
          <w:szCs w:val="28"/>
          <w:rtl/>
        </w:rPr>
        <w:t>:</w:t>
      </w:r>
      <w:r w:rsidR="00112E4F">
        <w:rPr>
          <w:rFonts w:hint="cs"/>
          <w:b/>
          <w:bCs/>
          <w:sz w:val="28"/>
          <w:szCs w:val="28"/>
          <w:rtl/>
        </w:rPr>
        <w:t>0</w:t>
      </w:r>
      <w:r w:rsidR="00814442">
        <w:rPr>
          <w:rFonts w:hint="cs"/>
          <w:b/>
          <w:bCs/>
          <w:sz w:val="28"/>
          <w:szCs w:val="28"/>
          <w:rtl/>
        </w:rPr>
        <w:t>0</w:t>
      </w:r>
      <w:r w:rsidR="007A347D" w:rsidRPr="00CA0E95">
        <w:rPr>
          <w:rFonts w:hint="cs"/>
          <w:b/>
          <w:bCs/>
          <w:sz w:val="28"/>
          <w:szCs w:val="28"/>
          <w:rtl/>
        </w:rPr>
        <w:t>.</w:t>
      </w:r>
    </w:p>
    <w:p w:rsidR="001E5A92" w:rsidRDefault="001E5A92" w:rsidP="00DA4BC8">
      <w:pPr>
        <w:rPr>
          <w:rtl/>
        </w:rPr>
      </w:pPr>
    </w:p>
    <w:p w:rsidR="00DA4BC8" w:rsidRPr="00DA4BC8" w:rsidRDefault="00DA4BC8" w:rsidP="00DA4BC8">
      <w:pPr>
        <w:rPr>
          <w:rFonts w:hint="cs"/>
          <w:u w:val="single"/>
          <w:rtl/>
        </w:rPr>
      </w:pPr>
      <w:r w:rsidRPr="00DA4BC8">
        <w:rPr>
          <w:rFonts w:hint="cs"/>
          <w:u w:val="single"/>
          <w:rtl/>
        </w:rPr>
        <w:t>על סדר היום</w:t>
      </w:r>
      <w:r>
        <w:rPr>
          <w:rFonts w:hint="cs"/>
          <w:u w:val="single"/>
          <w:rtl/>
        </w:rPr>
        <w:t>:</w:t>
      </w:r>
    </w:p>
    <w:p w:rsidR="00DA4BC8" w:rsidRDefault="00DA4BC8" w:rsidP="00DA4BC8">
      <w:pPr>
        <w:pStyle w:val="a5"/>
        <w:numPr>
          <w:ilvl w:val="0"/>
          <w:numId w:val="7"/>
        </w:numPr>
        <w:rPr>
          <w:rFonts w:hint="cs"/>
          <w:rtl/>
        </w:rPr>
      </w:pPr>
      <w:r>
        <w:rPr>
          <w:rFonts w:hint="cs"/>
          <w:rtl/>
        </w:rPr>
        <w:t>דבר האזור</w:t>
      </w:r>
    </w:p>
    <w:p w:rsidR="00DA4BC8" w:rsidRDefault="00DA4BC8" w:rsidP="00DA4BC8">
      <w:pPr>
        <w:pStyle w:val="a5"/>
        <w:numPr>
          <w:ilvl w:val="0"/>
          <w:numId w:val="7"/>
        </w:numPr>
        <w:rPr>
          <w:rFonts w:hint="cs"/>
          <w:rtl/>
        </w:rPr>
      </w:pPr>
      <w:r>
        <w:rPr>
          <w:rFonts w:hint="cs"/>
          <w:rtl/>
        </w:rPr>
        <w:t xml:space="preserve">סקירת שוק הכותנה </w:t>
      </w:r>
      <w:r>
        <w:rPr>
          <w:rtl/>
        </w:rPr>
        <w:t>–</w:t>
      </w:r>
      <w:r>
        <w:rPr>
          <w:rFonts w:hint="cs"/>
          <w:rtl/>
        </w:rPr>
        <w:t xml:space="preserve"> אורי גלעד</w:t>
      </w:r>
    </w:p>
    <w:p w:rsidR="00DA4BC8" w:rsidRDefault="00DA4BC8" w:rsidP="00DA4BC8">
      <w:pPr>
        <w:pStyle w:val="a5"/>
        <w:numPr>
          <w:ilvl w:val="0"/>
          <w:numId w:val="7"/>
        </w:numPr>
        <w:rPr>
          <w:rFonts w:hint="cs"/>
          <w:rtl/>
        </w:rPr>
      </w:pPr>
      <w:r>
        <w:rPr>
          <w:rFonts w:hint="cs"/>
          <w:rtl/>
        </w:rPr>
        <w:t xml:space="preserve">מועצת הכותנה לאן? </w:t>
      </w:r>
      <w:r>
        <w:rPr>
          <w:rtl/>
        </w:rPr>
        <w:t>–</w:t>
      </w:r>
      <w:r>
        <w:rPr>
          <w:rFonts w:hint="cs"/>
          <w:rtl/>
        </w:rPr>
        <w:t xml:space="preserve"> מורדי ונטורה</w:t>
      </w:r>
    </w:p>
    <w:p w:rsidR="00DA4BC8" w:rsidRDefault="00DA4BC8" w:rsidP="00DA4BC8">
      <w:pPr>
        <w:pStyle w:val="a5"/>
        <w:numPr>
          <w:ilvl w:val="0"/>
          <w:numId w:val="7"/>
        </w:numPr>
        <w:rPr>
          <w:rFonts w:hint="cs"/>
          <w:rtl/>
        </w:rPr>
      </w:pPr>
      <w:r>
        <w:rPr>
          <w:rFonts w:hint="cs"/>
          <w:rtl/>
        </w:rPr>
        <w:t xml:space="preserve">היכרות עם המנכ"ל הנכנס </w:t>
      </w:r>
      <w:r>
        <w:rPr>
          <w:rtl/>
        </w:rPr>
        <w:t>–</w:t>
      </w:r>
      <w:r>
        <w:rPr>
          <w:rFonts w:hint="cs"/>
          <w:rtl/>
        </w:rPr>
        <w:t xml:space="preserve"> יזהר לנדאו</w:t>
      </w:r>
    </w:p>
    <w:p w:rsidR="00DA4BC8" w:rsidRPr="00DA4BC8" w:rsidRDefault="00DA4BC8" w:rsidP="00DA4BC8">
      <w:pPr>
        <w:pStyle w:val="a5"/>
        <w:numPr>
          <w:ilvl w:val="0"/>
          <w:numId w:val="7"/>
        </w:numPr>
        <w:rPr>
          <w:b/>
          <w:bCs/>
          <w:sz w:val="28"/>
          <w:szCs w:val="28"/>
          <w:rtl/>
        </w:rPr>
      </w:pPr>
      <w:r>
        <w:rPr>
          <w:rFonts w:hint="cs"/>
          <w:rtl/>
        </w:rPr>
        <w:t>מילות פרידה וברכות מאורי גלעד</w:t>
      </w:r>
    </w:p>
    <w:p w:rsidR="00AE1ED2" w:rsidRDefault="00AE1ED2" w:rsidP="00CA0E95">
      <w:pPr>
        <w:rPr>
          <w:b/>
          <w:bCs/>
          <w:sz w:val="28"/>
          <w:szCs w:val="28"/>
          <w:rtl/>
        </w:rPr>
      </w:pPr>
    </w:p>
    <w:p w:rsidR="00372B15" w:rsidRDefault="00372B15" w:rsidP="001E5A92">
      <w:pPr>
        <w:tabs>
          <w:tab w:val="left" w:pos="7158"/>
        </w:tabs>
        <w:spacing w:line="360" w:lineRule="auto"/>
        <w:rPr>
          <w:rtl/>
        </w:rPr>
      </w:pPr>
    </w:p>
    <w:p w:rsidR="00CA0E95" w:rsidRDefault="00DA4BC8" w:rsidP="00DA4BC8">
      <w:pPr>
        <w:tabs>
          <w:tab w:val="left" w:pos="7158"/>
        </w:tabs>
        <w:spacing w:line="360" w:lineRule="auto"/>
        <w:rPr>
          <w:rFonts w:ascii="Arial" w:hAnsi="Arial"/>
          <w:sz w:val="24"/>
          <w:rtl/>
        </w:rPr>
      </w:pPr>
      <w:r>
        <w:rPr>
          <w:rFonts w:hint="cs"/>
          <w:rtl/>
        </w:rPr>
        <w:t xml:space="preserve"> </w:t>
      </w:r>
      <w:r w:rsidR="00CA0E95">
        <w:rPr>
          <w:rFonts w:hint="cs"/>
          <w:rtl/>
        </w:rPr>
        <w:t>כולכם מוזמנים.</w:t>
      </w:r>
      <w:r w:rsidR="00CA0E95">
        <w:rPr>
          <w:rtl/>
        </w:rPr>
        <w:br/>
      </w:r>
    </w:p>
    <w:p w:rsidR="00C958CD" w:rsidRPr="00C958CD" w:rsidRDefault="00C958CD" w:rsidP="00C958CD">
      <w:pPr>
        <w:rPr>
          <w:rFonts w:ascii="Arial" w:hAnsi="Arial"/>
          <w:sz w:val="24"/>
          <w:rtl/>
        </w:rPr>
      </w:pPr>
      <w:r>
        <w:rPr>
          <w:rFonts w:ascii="Arial" w:hAnsi="Arial" w:hint="cs"/>
          <w:sz w:val="24"/>
          <w:rtl/>
        </w:rPr>
        <w:t>נודה על השתתפותכם</w:t>
      </w:r>
      <w:r w:rsidRPr="00C958CD">
        <w:rPr>
          <w:rFonts w:ascii="Arial" w:hAnsi="Arial" w:hint="cs"/>
          <w:sz w:val="24"/>
          <w:rtl/>
        </w:rPr>
        <w:t>.</w:t>
      </w:r>
    </w:p>
    <w:p w:rsidR="00BB3ADE" w:rsidRDefault="00BB3ADE" w:rsidP="003C78FF">
      <w:pPr>
        <w:rPr>
          <w:rtl/>
        </w:rPr>
      </w:pPr>
    </w:p>
    <w:p w:rsidR="00C958CD" w:rsidRDefault="00C958CD" w:rsidP="00E9760E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26792E">
        <w:rPr>
          <w:rFonts w:hint="cs"/>
          <w:rtl/>
        </w:rPr>
        <w:tab/>
      </w:r>
      <w:r w:rsidR="00BB3ADE">
        <w:rPr>
          <w:rFonts w:hint="cs"/>
          <w:rtl/>
        </w:rPr>
        <w:tab/>
      </w:r>
      <w:r w:rsidR="00BB3ADE">
        <w:rPr>
          <w:rFonts w:hint="cs"/>
          <w:rtl/>
        </w:rPr>
        <w:tab/>
      </w:r>
      <w:r w:rsidR="00BB3ADE">
        <w:rPr>
          <w:rFonts w:hint="cs"/>
          <w:rtl/>
        </w:rPr>
        <w:tab/>
      </w:r>
      <w:r w:rsidR="00BB3ADE">
        <w:rPr>
          <w:rFonts w:hint="cs"/>
          <w:rtl/>
        </w:rPr>
        <w:tab/>
      </w:r>
      <w:r w:rsidR="00BB3ADE">
        <w:rPr>
          <w:rFonts w:hint="cs"/>
          <w:rtl/>
        </w:rPr>
        <w:tab/>
      </w:r>
      <w:r w:rsidR="00BB3ADE">
        <w:rPr>
          <w:rFonts w:hint="cs"/>
          <w:rtl/>
        </w:rPr>
        <w:tab/>
      </w:r>
      <w:r>
        <w:rPr>
          <w:rFonts w:hint="cs"/>
          <w:rtl/>
        </w:rPr>
        <w:t>בברכה,</w:t>
      </w:r>
    </w:p>
    <w:p w:rsidR="00C958CD" w:rsidRDefault="00C958CD" w:rsidP="00E9760E">
      <w:pPr>
        <w:rPr>
          <w:rtl/>
        </w:rPr>
      </w:pPr>
    </w:p>
    <w:p w:rsidR="00C958CD" w:rsidRDefault="00C958CD" w:rsidP="00E9760E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26792E">
        <w:rPr>
          <w:rFonts w:hint="cs"/>
          <w:rtl/>
        </w:rPr>
        <w:tab/>
      </w:r>
      <w:r>
        <w:rPr>
          <w:rFonts w:hint="cs"/>
          <w:rtl/>
        </w:rPr>
        <w:t>אורי גלעד</w:t>
      </w:r>
    </w:p>
    <w:p w:rsidR="00D254AE" w:rsidRDefault="00C958CD" w:rsidP="001C7FE0">
      <w:pPr>
        <w:rPr>
          <w:sz w:val="12"/>
          <w:szCs w:val="12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26792E">
        <w:rPr>
          <w:rFonts w:hint="cs"/>
          <w:rtl/>
        </w:rPr>
        <w:tab/>
      </w:r>
      <w:r>
        <w:rPr>
          <w:rFonts w:hint="cs"/>
          <w:rtl/>
        </w:rPr>
        <w:t xml:space="preserve"> מנכ"ל</w:t>
      </w:r>
    </w:p>
    <w:p w:rsidR="00D254AE" w:rsidRDefault="00D254AE" w:rsidP="00CA0E95">
      <w:pPr>
        <w:rPr>
          <w:sz w:val="12"/>
          <w:szCs w:val="12"/>
          <w:rtl/>
        </w:rPr>
      </w:pPr>
    </w:p>
    <w:p w:rsidR="00D254AE" w:rsidRDefault="00D254AE" w:rsidP="00CA0E95">
      <w:pPr>
        <w:rPr>
          <w:sz w:val="12"/>
          <w:szCs w:val="12"/>
          <w:rtl/>
        </w:rPr>
      </w:pPr>
    </w:p>
    <w:p w:rsidR="00251648" w:rsidRDefault="00251648" w:rsidP="00CA0E95">
      <w:pPr>
        <w:rPr>
          <w:sz w:val="12"/>
          <w:szCs w:val="12"/>
          <w:rtl/>
        </w:rPr>
      </w:pPr>
    </w:p>
    <w:p w:rsidR="00251648" w:rsidRDefault="00251648" w:rsidP="00CA0E95">
      <w:pPr>
        <w:rPr>
          <w:sz w:val="12"/>
          <w:szCs w:val="12"/>
          <w:rtl/>
        </w:rPr>
      </w:pPr>
    </w:p>
    <w:p w:rsidR="00251648" w:rsidRDefault="00251648" w:rsidP="00CA0E95">
      <w:pPr>
        <w:rPr>
          <w:sz w:val="12"/>
          <w:szCs w:val="12"/>
          <w:rtl/>
        </w:rPr>
      </w:pPr>
    </w:p>
    <w:p w:rsidR="00251648" w:rsidRDefault="00251648" w:rsidP="00CA0E95">
      <w:pPr>
        <w:rPr>
          <w:sz w:val="12"/>
          <w:szCs w:val="12"/>
          <w:rtl/>
        </w:rPr>
      </w:pPr>
    </w:p>
    <w:p w:rsidR="00251648" w:rsidRDefault="00251648" w:rsidP="00CA0E95">
      <w:pPr>
        <w:rPr>
          <w:sz w:val="12"/>
          <w:szCs w:val="12"/>
          <w:rtl/>
        </w:rPr>
      </w:pPr>
    </w:p>
    <w:p w:rsidR="00741F59" w:rsidRDefault="00741F59" w:rsidP="001E5A92">
      <w:pPr>
        <w:rPr>
          <w:sz w:val="10"/>
          <w:szCs w:val="10"/>
          <w:rtl/>
        </w:rPr>
      </w:pPr>
    </w:p>
    <w:p w:rsidR="00741F59" w:rsidRDefault="00741F59" w:rsidP="001E5A92">
      <w:pPr>
        <w:rPr>
          <w:sz w:val="10"/>
          <w:szCs w:val="10"/>
          <w:rtl/>
        </w:rPr>
      </w:pPr>
    </w:p>
    <w:p w:rsidR="00AE1ED2" w:rsidRPr="00AE1ED2" w:rsidRDefault="00C958CD" w:rsidP="001E5A92">
      <w:pPr>
        <w:rPr>
          <w:szCs w:val="20"/>
        </w:rPr>
      </w:pPr>
      <w:r w:rsidRPr="00AE1ED2">
        <w:rPr>
          <w:rFonts w:hint="cs"/>
          <w:sz w:val="10"/>
          <w:szCs w:val="10"/>
          <w:rtl/>
        </w:rPr>
        <w:t>אורי מזכירות/כללי</w:t>
      </w:r>
      <w:r w:rsidR="00404CE1" w:rsidRPr="00AE1ED2">
        <w:rPr>
          <w:rFonts w:hint="cs"/>
          <w:sz w:val="10"/>
          <w:szCs w:val="10"/>
          <w:rtl/>
        </w:rPr>
        <w:t>/</w:t>
      </w:r>
      <w:r w:rsidR="001E5A92">
        <w:rPr>
          <w:rFonts w:hint="cs"/>
          <w:sz w:val="10"/>
          <w:szCs w:val="10"/>
          <w:rtl/>
        </w:rPr>
        <w:t>2020</w:t>
      </w:r>
    </w:p>
    <w:sectPr w:rsidR="00AE1ED2" w:rsidRPr="00AE1ED2" w:rsidSect="00512A07">
      <w:pgSz w:w="11906" w:h="16838"/>
      <w:pgMar w:top="340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36F"/>
    <w:multiLevelType w:val="hybridMultilevel"/>
    <w:tmpl w:val="D7CA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96D34"/>
    <w:multiLevelType w:val="hybridMultilevel"/>
    <w:tmpl w:val="409E80DC"/>
    <w:lvl w:ilvl="0" w:tplc="CFFEC9E8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D650B"/>
    <w:multiLevelType w:val="hybridMultilevel"/>
    <w:tmpl w:val="621660FC"/>
    <w:lvl w:ilvl="0" w:tplc="CFFEC9E8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FEC9E8">
      <w:start w:val="1"/>
      <w:numFmt w:val="bullet"/>
      <w:lvlText w:val=""/>
      <w:lvlJc w:val="left"/>
      <w:pPr>
        <w:ind w:left="2160" w:hanging="360"/>
      </w:pPr>
      <w:rPr>
        <w:rFonts w:ascii="Symbol" w:hAnsi="Symbol" w:cs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54A06"/>
    <w:multiLevelType w:val="hybridMultilevel"/>
    <w:tmpl w:val="2A50B732"/>
    <w:lvl w:ilvl="0" w:tplc="CFFEC9E8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36ABA"/>
    <w:multiLevelType w:val="hybridMultilevel"/>
    <w:tmpl w:val="58B23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953D90"/>
    <w:multiLevelType w:val="hybridMultilevel"/>
    <w:tmpl w:val="A6D6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544BF"/>
    <w:multiLevelType w:val="hybridMultilevel"/>
    <w:tmpl w:val="707A5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CD"/>
    <w:rsid w:val="00014AE0"/>
    <w:rsid w:val="0004270F"/>
    <w:rsid w:val="00064D31"/>
    <w:rsid w:val="00077D06"/>
    <w:rsid w:val="00083028"/>
    <w:rsid w:val="0008682C"/>
    <w:rsid w:val="00095E97"/>
    <w:rsid w:val="0009676F"/>
    <w:rsid w:val="000D264A"/>
    <w:rsid w:val="00104F14"/>
    <w:rsid w:val="00112E4F"/>
    <w:rsid w:val="00190721"/>
    <w:rsid w:val="001C201B"/>
    <w:rsid w:val="001C761B"/>
    <w:rsid w:val="001C7FE0"/>
    <w:rsid w:val="001D605B"/>
    <w:rsid w:val="001E2FA7"/>
    <w:rsid w:val="001E3416"/>
    <w:rsid w:val="001E5A92"/>
    <w:rsid w:val="001E7831"/>
    <w:rsid w:val="00242A93"/>
    <w:rsid w:val="00251648"/>
    <w:rsid w:val="00263B0F"/>
    <w:rsid w:val="0026792E"/>
    <w:rsid w:val="0028090F"/>
    <w:rsid w:val="002E0553"/>
    <w:rsid w:val="002F738F"/>
    <w:rsid w:val="00310016"/>
    <w:rsid w:val="0033370D"/>
    <w:rsid w:val="00355CAB"/>
    <w:rsid w:val="00362AE1"/>
    <w:rsid w:val="00372B15"/>
    <w:rsid w:val="003842CA"/>
    <w:rsid w:val="003A68BC"/>
    <w:rsid w:val="003C78FF"/>
    <w:rsid w:val="00402F0E"/>
    <w:rsid w:val="00404CE1"/>
    <w:rsid w:val="004B3B6D"/>
    <w:rsid w:val="004C5C95"/>
    <w:rsid w:val="004D42FB"/>
    <w:rsid w:val="00512A07"/>
    <w:rsid w:val="00561599"/>
    <w:rsid w:val="005F2D04"/>
    <w:rsid w:val="00607AFB"/>
    <w:rsid w:val="00684006"/>
    <w:rsid w:val="00684BA3"/>
    <w:rsid w:val="006872AA"/>
    <w:rsid w:val="00694B01"/>
    <w:rsid w:val="006A4184"/>
    <w:rsid w:val="006C6C5D"/>
    <w:rsid w:val="00736641"/>
    <w:rsid w:val="00736C1E"/>
    <w:rsid w:val="00741F59"/>
    <w:rsid w:val="007824A4"/>
    <w:rsid w:val="007A347D"/>
    <w:rsid w:val="007F624E"/>
    <w:rsid w:val="008124D7"/>
    <w:rsid w:val="00814442"/>
    <w:rsid w:val="00894B66"/>
    <w:rsid w:val="009514DF"/>
    <w:rsid w:val="00987356"/>
    <w:rsid w:val="009A5527"/>
    <w:rsid w:val="009E6B50"/>
    <w:rsid w:val="009F7E73"/>
    <w:rsid w:val="00A1177C"/>
    <w:rsid w:val="00A13DD3"/>
    <w:rsid w:val="00A60C78"/>
    <w:rsid w:val="00A6724E"/>
    <w:rsid w:val="00AD6927"/>
    <w:rsid w:val="00AE1ED2"/>
    <w:rsid w:val="00B56B3E"/>
    <w:rsid w:val="00B650FB"/>
    <w:rsid w:val="00B67CB6"/>
    <w:rsid w:val="00B83AF7"/>
    <w:rsid w:val="00B970F6"/>
    <w:rsid w:val="00BB3ADE"/>
    <w:rsid w:val="00C5092F"/>
    <w:rsid w:val="00C651CC"/>
    <w:rsid w:val="00C958CD"/>
    <w:rsid w:val="00CA0E95"/>
    <w:rsid w:val="00CC74BC"/>
    <w:rsid w:val="00D121DD"/>
    <w:rsid w:val="00D254AE"/>
    <w:rsid w:val="00D325D3"/>
    <w:rsid w:val="00D76F73"/>
    <w:rsid w:val="00DA4BC8"/>
    <w:rsid w:val="00DA5F58"/>
    <w:rsid w:val="00DB2F60"/>
    <w:rsid w:val="00DB5317"/>
    <w:rsid w:val="00DD11B5"/>
    <w:rsid w:val="00E1356E"/>
    <w:rsid w:val="00E44719"/>
    <w:rsid w:val="00E725FE"/>
    <w:rsid w:val="00E9760E"/>
    <w:rsid w:val="00EB3A99"/>
    <w:rsid w:val="00EE1A45"/>
    <w:rsid w:val="00EE2A39"/>
    <w:rsid w:val="00F07E29"/>
    <w:rsid w:val="00F20D5B"/>
    <w:rsid w:val="00F21CCA"/>
    <w:rsid w:val="00F34898"/>
    <w:rsid w:val="00F55322"/>
    <w:rsid w:val="00F62CEE"/>
    <w:rsid w:val="00F80C8D"/>
    <w:rsid w:val="00F94333"/>
    <w:rsid w:val="00F979D0"/>
    <w:rsid w:val="00F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F755CB"/>
  <w15:docId w15:val="{EF74DD08-4E92-4C31-8967-EEABBDB8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0E"/>
    <w:pPr>
      <w:bidi/>
      <w:spacing w:line="312" w:lineRule="auto"/>
    </w:pPr>
    <w:rPr>
      <w:rFonts w:ascii="Times New Roman" w:eastAsia="MS Mincho" w:hAnsi="Times New Roman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9760E"/>
    <w:pPr>
      <w:keepNext/>
      <w:jc w:val="both"/>
      <w:outlineLvl w:val="0"/>
    </w:pPr>
    <w:rPr>
      <w:sz w:val="28"/>
      <w:szCs w:val="34"/>
      <w:u w:val="single"/>
    </w:rPr>
  </w:style>
  <w:style w:type="paragraph" w:styleId="2">
    <w:name w:val="heading 2"/>
    <w:basedOn w:val="a"/>
    <w:next w:val="a"/>
    <w:link w:val="20"/>
    <w:qFormat/>
    <w:rsid w:val="00E9760E"/>
    <w:pPr>
      <w:keepNext/>
      <w:spacing w:line="264" w:lineRule="auto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9760E"/>
    <w:rPr>
      <w:rFonts w:ascii="Times New Roman" w:eastAsia="MS Mincho" w:hAnsi="Times New Roman" w:cs="Arial"/>
      <w:noProof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E9760E"/>
    <w:rPr>
      <w:rFonts w:ascii="Times New Roman" w:eastAsia="MS Mincho" w:hAnsi="Times New Roman" w:cs="Arial"/>
      <w:b/>
      <w:bCs/>
      <w:noProof/>
      <w:sz w:val="24"/>
      <w:szCs w:val="24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3A6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A68BC"/>
    <w:rPr>
      <w:rFonts w:ascii="Tahoma" w:eastAsia="MS Mincho" w:hAnsi="Tahoma" w:cs="Tahoma"/>
      <w:sz w:val="16"/>
      <w:szCs w:val="16"/>
      <w:lang w:eastAsia="he-IL"/>
    </w:rPr>
  </w:style>
  <w:style w:type="paragraph" w:styleId="a5">
    <w:name w:val="List Paragraph"/>
    <w:basedOn w:val="a"/>
    <w:uiPriority w:val="34"/>
    <w:qFormat/>
    <w:rsid w:val="00DA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i\DOT\&#1491;&#1507;%20&#1500;&#1493;&#1490;&#1493;%20&#1502;&#1500;&#1497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מלי חדש.dotx</Template>
  <TotalTime>44</TotalTime>
  <Pages>1</Pages>
  <Words>116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Mali Shenitzer (Cotton)</cp:lastModifiedBy>
  <cp:revision>4</cp:revision>
  <cp:lastPrinted>2020-06-24T08:53:00Z</cp:lastPrinted>
  <dcterms:created xsi:type="dcterms:W3CDTF">2020-06-24T08:33:00Z</dcterms:created>
  <dcterms:modified xsi:type="dcterms:W3CDTF">2020-06-24T08:52:00Z</dcterms:modified>
</cp:coreProperties>
</file>