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0E" w:rsidRPr="009A2D89" w:rsidRDefault="00CE7468" w:rsidP="00E9760E">
      <w:pPr>
        <w:pStyle w:val="1"/>
        <w:spacing w:line="240" w:lineRule="auto"/>
        <w:jc w:val="center"/>
        <w:rPr>
          <w:b/>
          <w:bCs/>
          <w:color w:val="008000"/>
          <w:sz w:val="32"/>
          <w:szCs w:val="32"/>
          <w:u w:val="none"/>
          <w:rtl/>
        </w:rPr>
      </w:pPr>
      <w:r>
        <w:rPr>
          <w:rFonts w:ascii="AvantGarde Md BT" w:hAnsi="AvantGarde Md BT"/>
          <w:b/>
          <w:bCs/>
          <w:color w:val="008000"/>
          <w:sz w:val="32"/>
          <w:szCs w:val="32"/>
          <w:rtl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3.1pt;margin-top:9pt;width:52.8pt;height:63pt;z-index:251658240">
            <v:imagedata r:id="rId4" o:title=""/>
            <w10:wrap type="square" side="left"/>
          </v:shape>
          <o:OLEObject Type="Embed" ProgID="CorelDRAW.Graphic.6" ShapeID="_x0000_s1026" DrawAspect="Content" ObjectID="_1640518609" r:id="rId5"/>
        </w:object>
      </w:r>
      <w:r w:rsidR="00B012BA">
        <w:rPr>
          <w:b/>
          <w:bCs/>
          <w:color w:val="008000"/>
          <w:sz w:val="32"/>
          <w:szCs w:val="32"/>
          <w:u w:val="none"/>
          <w:rtl/>
        </w:rPr>
        <w:tab/>
      </w:r>
      <w:r w:rsidR="00E9760E" w:rsidRPr="009A2D89">
        <w:rPr>
          <w:b/>
          <w:bCs/>
          <w:color w:val="008000"/>
          <w:sz w:val="32"/>
          <w:szCs w:val="32"/>
          <w:u w:val="none"/>
          <w:rtl/>
        </w:rPr>
        <w:t>המועצה לייצור ושיווק כותנה בע"מ</w:t>
      </w:r>
    </w:p>
    <w:p w:rsidR="00E9760E" w:rsidRDefault="00E9760E" w:rsidP="00E9760E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  <w:r w:rsidRPr="00455591">
        <w:rPr>
          <w:rFonts w:ascii="AvantGarde Md BT" w:hAnsi="AvantGarde Md BT"/>
          <w:b/>
          <w:bCs/>
          <w:color w:val="008000"/>
          <w:sz w:val="28"/>
          <w:szCs w:val="28"/>
        </w:rPr>
        <w:t>The Israel Cotton Production &amp; Marketing Board Ltd.</w:t>
      </w:r>
    </w:p>
    <w:p w:rsidR="00E9760E" w:rsidRPr="00455591" w:rsidRDefault="00E9760E" w:rsidP="00E9760E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</w:p>
    <w:p w:rsidR="00E9760E" w:rsidRPr="00455591" w:rsidRDefault="00E9760E" w:rsidP="00E9760E">
      <w:pPr>
        <w:pStyle w:val="2"/>
        <w:ind w:right="-567"/>
        <w:jc w:val="center"/>
        <w:rPr>
          <w:color w:val="5A0000"/>
          <w:sz w:val="20"/>
          <w:szCs w:val="20"/>
          <w:rtl/>
        </w:rPr>
      </w:pPr>
      <w:r w:rsidRPr="00455591">
        <w:rPr>
          <w:rFonts w:hint="cs"/>
          <w:color w:val="5A0000"/>
          <w:sz w:val="20"/>
          <w:szCs w:val="20"/>
          <w:rtl/>
        </w:rPr>
        <w:t>רח' נתיבות</w:t>
      </w:r>
      <w:r w:rsidRPr="00455591">
        <w:rPr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 w:hint="cs"/>
          <w:color w:val="5A0000"/>
          <w:sz w:val="20"/>
          <w:szCs w:val="20"/>
          <w:rtl/>
        </w:rPr>
        <w:t>3</w:t>
      </w:r>
      <w:r w:rsidRPr="00455591">
        <w:rPr>
          <w:rFonts w:hint="cs"/>
          <w:color w:val="5A0000"/>
          <w:sz w:val="20"/>
          <w:szCs w:val="20"/>
          <w:rtl/>
        </w:rPr>
        <w:t>,</w:t>
      </w:r>
      <w:r w:rsidRPr="00455591">
        <w:rPr>
          <w:color w:val="5A0000"/>
          <w:sz w:val="20"/>
          <w:szCs w:val="20"/>
          <w:rtl/>
        </w:rPr>
        <w:t xml:space="preserve"> ת.ד: </w:t>
      </w:r>
      <w:r w:rsidRPr="00455591">
        <w:rPr>
          <w:rFonts w:cs="Times New Roman"/>
          <w:color w:val="5A0000"/>
          <w:sz w:val="20"/>
          <w:szCs w:val="20"/>
          <w:rtl/>
        </w:rPr>
        <w:t>384</w:t>
      </w:r>
      <w:r w:rsidRPr="00455591">
        <w:rPr>
          <w:color w:val="5A0000"/>
          <w:sz w:val="20"/>
          <w:szCs w:val="20"/>
          <w:rtl/>
        </w:rPr>
        <w:t>,  הרצליה ב'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rFonts w:cs="Times New Roman"/>
          <w:color w:val="5A0000"/>
          <w:sz w:val="20"/>
          <w:szCs w:val="20"/>
          <w:rtl/>
        </w:rPr>
        <w:t>46103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color w:val="5A0000"/>
          <w:sz w:val="20"/>
          <w:szCs w:val="20"/>
        </w:rPr>
        <w:t>ISRAEL</w:t>
      </w:r>
      <w:r w:rsidRPr="00455591">
        <w:rPr>
          <w:rFonts w:hint="cs"/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/>
          <w:color w:val="5A0000"/>
          <w:sz w:val="20"/>
          <w:szCs w:val="20"/>
        </w:rPr>
        <w:t>3</w:t>
      </w:r>
      <w:r w:rsidRPr="00455591">
        <w:rPr>
          <w:color w:val="5A0000"/>
          <w:sz w:val="20"/>
          <w:szCs w:val="20"/>
        </w:rPr>
        <w:t xml:space="preserve"> Netivot St. P.O.Box: </w:t>
      </w:r>
      <w:r w:rsidRPr="00455591">
        <w:rPr>
          <w:rFonts w:cs="Times New Roman"/>
          <w:color w:val="5A0000"/>
          <w:sz w:val="20"/>
          <w:szCs w:val="20"/>
        </w:rPr>
        <w:t>384</w:t>
      </w:r>
      <w:r w:rsidRPr="00455591">
        <w:rPr>
          <w:color w:val="5A0000"/>
          <w:sz w:val="20"/>
          <w:szCs w:val="20"/>
        </w:rPr>
        <w:t>, Herzlia B’</w:t>
      </w:r>
    </w:p>
    <w:p w:rsidR="00E9760E" w:rsidRDefault="00E9760E" w:rsidP="00E9760E">
      <w:pPr>
        <w:pStyle w:val="2"/>
        <w:ind w:right="-426"/>
        <w:jc w:val="center"/>
        <w:rPr>
          <w:rFonts w:cs="Times New Roman"/>
          <w:color w:val="5A0000"/>
          <w:sz w:val="22"/>
          <w:szCs w:val="22"/>
          <w:rtl/>
        </w:rPr>
      </w:pPr>
      <w:r w:rsidRPr="001216C5">
        <w:rPr>
          <w:color w:val="5A0000"/>
          <w:sz w:val="36"/>
          <w:szCs w:val="26"/>
          <w:rtl/>
        </w:rPr>
        <w:t>טל</w:t>
      </w:r>
      <w:r>
        <w:rPr>
          <w:rFonts w:hint="cs"/>
          <w:color w:val="5A0000"/>
          <w:rtl/>
        </w:rPr>
        <w:t>'</w:t>
      </w:r>
      <w:r w:rsidRPr="001216C5">
        <w:rPr>
          <w:color w:val="5A0000"/>
          <w:rtl/>
        </w:rPr>
        <w:t xml:space="preserve">: </w:t>
      </w:r>
      <w:r w:rsidRPr="00023F14">
        <w:rPr>
          <w:rFonts w:cs="Times New Roman"/>
          <w:color w:val="5A0000"/>
          <w:sz w:val="22"/>
          <w:szCs w:val="22"/>
          <w:rtl/>
        </w:rPr>
        <w:t>09-</w:t>
      </w:r>
      <w:r>
        <w:rPr>
          <w:rFonts w:cs="Times New Roman" w:hint="cs"/>
          <w:color w:val="5A0000"/>
          <w:sz w:val="22"/>
          <w:szCs w:val="22"/>
          <w:rtl/>
        </w:rPr>
        <w:t>9604000</w:t>
      </w:r>
      <w:r w:rsidRPr="001216C5">
        <w:rPr>
          <w:color w:val="5A0000"/>
          <w:rtl/>
        </w:rPr>
        <w:t xml:space="preserve"> </w:t>
      </w:r>
      <w:r w:rsidRPr="001216C5">
        <w:rPr>
          <w:color w:val="5A0000"/>
          <w:sz w:val="36"/>
          <w:szCs w:val="26"/>
          <w:rtl/>
        </w:rPr>
        <w:t>(רב-קווי),פקס</w:t>
      </w:r>
      <w:r w:rsidRPr="001216C5">
        <w:rPr>
          <w:color w:val="5A0000"/>
          <w:rtl/>
        </w:rPr>
        <w:t xml:space="preserve">: </w:t>
      </w:r>
      <w:r>
        <w:rPr>
          <w:rFonts w:cs="Times New Roman" w:hint="cs"/>
          <w:color w:val="5A0000"/>
          <w:sz w:val="22"/>
          <w:szCs w:val="22"/>
          <w:rtl/>
        </w:rPr>
        <w:t>09-9604030</w:t>
      </w:r>
      <w:r>
        <w:rPr>
          <w:rFonts w:hint="cs"/>
          <w:color w:val="5A0000"/>
          <w:rtl/>
        </w:rPr>
        <w:t xml:space="preserve"> </w:t>
      </w:r>
      <w:r w:rsidRPr="008D2BF6">
        <w:rPr>
          <w:color w:val="5A0000"/>
          <w:sz w:val="22"/>
          <w:szCs w:val="44"/>
        </w:rPr>
        <w:t xml:space="preserve">Tel: </w:t>
      </w:r>
      <w:r w:rsidRPr="00023F14">
        <w:rPr>
          <w:rFonts w:cs="Times New Roman"/>
          <w:color w:val="5A0000"/>
          <w:sz w:val="22"/>
          <w:szCs w:val="22"/>
        </w:rPr>
        <w:t>972-9-9</w:t>
      </w:r>
      <w:r>
        <w:rPr>
          <w:rFonts w:cs="Times New Roman"/>
          <w:color w:val="5A0000"/>
          <w:sz w:val="22"/>
          <w:szCs w:val="22"/>
        </w:rPr>
        <w:t>604003</w:t>
      </w:r>
      <w:r w:rsidRPr="008D2BF6">
        <w:rPr>
          <w:color w:val="5A0000"/>
          <w:sz w:val="22"/>
          <w:szCs w:val="44"/>
        </w:rPr>
        <w:t xml:space="preserve">, Fax: </w:t>
      </w:r>
      <w:r w:rsidRPr="00023F14">
        <w:rPr>
          <w:rFonts w:cs="Times New Roman"/>
          <w:color w:val="5A0000"/>
          <w:sz w:val="22"/>
          <w:szCs w:val="22"/>
        </w:rPr>
        <w:t>972-9-9</w:t>
      </w:r>
      <w:r>
        <w:rPr>
          <w:rFonts w:cs="Times New Roman"/>
          <w:color w:val="5A0000"/>
          <w:sz w:val="22"/>
          <w:szCs w:val="22"/>
        </w:rPr>
        <w:t>604010</w:t>
      </w:r>
    </w:p>
    <w:p w:rsidR="00722163" w:rsidRPr="00722163" w:rsidRDefault="00722163" w:rsidP="00722163">
      <w:pPr>
        <w:widowControl w:val="0"/>
        <w:tabs>
          <w:tab w:val="right" w:pos="7230"/>
        </w:tabs>
        <w:autoSpaceDE w:val="0"/>
        <w:autoSpaceDN w:val="0"/>
        <w:bidi w:val="0"/>
        <w:adjustRightInd w:val="0"/>
        <w:spacing w:line="200" w:lineRule="atLeast"/>
        <w:rPr>
          <w:rFonts w:cs="Times New Roman"/>
          <w:sz w:val="24"/>
        </w:rPr>
      </w:pPr>
      <w:r>
        <w:rPr>
          <w:rFonts w:cs="Times New Roman"/>
          <w:sz w:val="24"/>
          <w:lang w:val="en"/>
        </w:rPr>
        <w:tab/>
      </w:r>
      <w:r>
        <w:rPr>
          <w:rFonts w:cs="Times New Roman"/>
          <w:sz w:val="24"/>
          <w:lang w:val="en"/>
        </w:rPr>
        <w:tab/>
      </w:r>
      <w:r>
        <w:rPr>
          <w:rFonts w:cs="Times New Roman"/>
          <w:sz w:val="24"/>
          <w:lang w:val="en"/>
        </w:rPr>
        <w:tab/>
      </w:r>
    </w:p>
    <w:p w:rsidR="00E9760E" w:rsidRDefault="00A87362" w:rsidP="00E9760E">
      <w:pPr>
        <w:rPr>
          <w:rtl/>
          <w:lang w:val="en"/>
        </w:rPr>
      </w:pPr>
      <w:r>
        <w:rPr>
          <w:rtl/>
          <w:lang w:val="en"/>
        </w:rPr>
        <w:tab/>
      </w:r>
      <w:r>
        <w:rPr>
          <w:rtl/>
          <w:lang w:val="en"/>
        </w:rPr>
        <w:tab/>
      </w:r>
      <w:r>
        <w:rPr>
          <w:rtl/>
          <w:lang w:val="en"/>
        </w:rPr>
        <w:tab/>
      </w:r>
      <w:r>
        <w:rPr>
          <w:rtl/>
          <w:lang w:val="en"/>
        </w:rPr>
        <w:tab/>
      </w:r>
      <w:r>
        <w:rPr>
          <w:rtl/>
          <w:lang w:val="en"/>
        </w:rPr>
        <w:tab/>
      </w:r>
      <w:r>
        <w:rPr>
          <w:rtl/>
          <w:lang w:val="en"/>
        </w:rPr>
        <w:tab/>
      </w:r>
      <w:r>
        <w:rPr>
          <w:rtl/>
          <w:lang w:val="en"/>
        </w:rPr>
        <w:tab/>
      </w:r>
      <w:r>
        <w:rPr>
          <w:rtl/>
          <w:lang w:val="en"/>
        </w:rPr>
        <w:tab/>
      </w:r>
      <w:r>
        <w:rPr>
          <w:rtl/>
          <w:lang w:val="en"/>
        </w:rPr>
        <w:tab/>
      </w:r>
      <w:r>
        <w:rPr>
          <w:rFonts w:hint="cs"/>
          <w:rtl/>
          <w:lang w:val="en"/>
        </w:rPr>
        <w:t>14 בינואר 2020</w:t>
      </w:r>
    </w:p>
    <w:p w:rsidR="00A87362" w:rsidRDefault="00A87362" w:rsidP="00E9760E">
      <w:pPr>
        <w:rPr>
          <w:rtl/>
          <w:lang w:val="en"/>
        </w:rPr>
      </w:pPr>
    </w:p>
    <w:p w:rsidR="006B5A5F" w:rsidRDefault="006B5A5F" w:rsidP="00E9760E">
      <w:pPr>
        <w:rPr>
          <w:rtl/>
          <w:lang w:val="en"/>
        </w:rPr>
      </w:pPr>
    </w:p>
    <w:p w:rsidR="00A87362" w:rsidRDefault="00A87362" w:rsidP="00E9760E">
      <w:pPr>
        <w:rPr>
          <w:rtl/>
          <w:lang w:val="en"/>
        </w:rPr>
      </w:pPr>
      <w:r>
        <w:rPr>
          <w:rFonts w:hint="cs"/>
          <w:rtl/>
          <w:lang w:val="en"/>
        </w:rPr>
        <w:t xml:space="preserve">למגדלים, רפתות ומרכזי המזון </w:t>
      </w:r>
    </w:p>
    <w:p w:rsidR="00A87362" w:rsidRDefault="00A87362" w:rsidP="00E9760E">
      <w:pPr>
        <w:rPr>
          <w:rFonts w:hint="cs"/>
          <w:rtl/>
          <w:lang w:val="en"/>
        </w:rPr>
      </w:pPr>
      <w:r>
        <w:rPr>
          <w:rFonts w:hint="cs"/>
          <w:rtl/>
          <w:lang w:val="en"/>
        </w:rPr>
        <w:t>שלום רב,</w:t>
      </w:r>
    </w:p>
    <w:p w:rsidR="00A87362" w:rsidRDefault="00A87362" w:rsidP="00E9760E">
      <w:pPr>
        <w:rPr>
          <w:rtl/>
          <w:lang w:val="en"/>
        </w:rPr>
      </w:pPr>
    </w:p>
    <w:p w:rsidR="006B5A5F" w:rsidRDefault="006B5A5F" w:rsidP="00E9760E">
      <w:pPr>
        <w:rPr>
          <w:rtl/>
          <w:lang w:val="en"/>
        </w:rPr>
      </w:pPr>
    </w:p>
    <w:p w:rsidR="006B5A5F" w:rsidRPr="00367D7D" w:rsidRDefault="006B5A5F" w:rsidP="00E9760E">
      <w:pPr>
        <w:rPr>
          <w:b/>
          <w:bCs/>
          <w:u w:val="single"/>
          <w:rtl/>
          <w:lang w:val="en"/>
        </w:rPr>
      </w:pPr>
    </w:p>
    <w:p w:rsidR="00A87362" w:rsidRPr="00367D7D" w:rsidRDefault="00A87362" w:rsidP="00E9760E">
      <w:pPr>
        <w:rPr>
          <w:b/>
          <w:bCs/>
          <w:u w:val="single"/>
          <w:rtl/>
          <w:lang w:val="en"/>
        </w:rPr>
      </w:pPr>
      <w:r w:rsidRPr="00367D7D">
        <w:rPr>
          <w:rFonts w:hint="cs"/>
          <w:b/>
          <w:bCs/>
          <w:rtl/>
          <w:lang w:val="en"/>
        </w:rPr>
        <w:t>הנדון:</w:t>
      </w:r>
      <w:r w:rsidRPr="00367D7D">
        <w:rPr>
          <w:rFonts w:hint="cs"/>
          <w:b/>
          <w:bCs/>
          <w:u w:val="single"/>
          <w:rtl/>
          <w:lang w:val="en"/>
        </w:rPr>
        <w:t xml:space="preserve"> מחירי גרעיני כותנה סופיים לעונת 2019</w:t>
      </w:r>
    </w:p>
    <w:p w:rsidR="00A87362" w:rsidRDefault="00A87362" w:rsidP="00E9760E">
      <w:pPr>
        <w:rPr>
          <w:rtl/>
          <w:lang w:val="en"/>
        </w:rPr>
      </w:pPr>
    </w:p>
    <w:p w:rsidR="00A87362" w:rsidRDefault="00A87362" w:rsidP="00F0300F">
      <w:pPr>
        <w:rPr>
          <w:rtl/>
          <w:lang w:val="en"/>
        </w:rPr>
      </w:pPr>
      <w:r>
        <w:rPr>
          <w:rFonts w:hint="cs"/>
          <w:rtl/>
          <w:lang w:val="en"/>
        </w:rPr>
        <w:t xml:space="preserve">לאחר סיום עונת הניפוט </w:t>
      </w:r>
      <w:r w:rsidR="00F0300F">
        <w:rPr>
          <w:rFonts w:hint="cs"/>
          <w:rtl/>
          <w:lang w:val="en"/>
        </w:rPr>
        <w:t>ו</w:t>
      </w:r>
      <w:r>
        <w:rPr>
          <w:rFonts w:hint="cs"/>
          <w:rtl/>
          <w:lang w:val="en"/>
        </w:rPr>
        <w:t>האספקה, להלן המחירים הממוצעים הסופיים של גרעיני הכותנה שסופקו לרפתות ומרכזי המזון:</w:t>
      </w:r>
    </w:p>
    <w:p w:rsidR="00A87362" w:rsidRPr="00CE3648" w:rsidRDefault="00A87362" w:rsidP="00CE3648">
      <w:pPr>
        <w:jc w:val="center"/>
        <w:rPr>
          <w:b/>
          <w:bCs/>
          <w:rtl/>
          <w:lang w:val="en"/>
        </w:rPr>
      </w:pPr>
    </w:p>
    <w:p w:rsidR="00A87362" w:rsidRPr="00CE3648" w:rsidRDefault="00A87362" w:rsidP="00CE3648">
      <w:pPr>
        <w:jc w:val="center"/>
        <w:rPr>
          <w:rFonts w:hint="cs"/>
          <w:b/>
          <w:bCs/>
          <w:rtl/>
          <w:lang w:val="en"/>
        </w:rPr>
      </w:pPr>
      <w:r w:rsidRPr="00CE3648">
        <w:rPr>
          <w:rFonts w:hint="cs"/>
          <w:b/>
          <w:bCs/>
          <w:rtl/>
          <w:lang w:val="en"/>
        </w:rPr>
        <w:t>פימה</w:t>
      </w:r>
      <w:r w:rsidRPr="00CE3648">
        <w:rPr>
          <w:rFonts w:hint="cs"/>
          <w:b/>
          <w:bCs/>
          <w:rtl/>
          <w:lang w:val="en"/>
        </w:rPr>
        <w:tab/>
        <w:t>1,284 ₪ לטון</w:t>
      </w:r>
    </w:p>
    <w:p w:rsidR="00A87362" w:rsidRPr="00CE3648" w:rsidRDefault="00A87362" w:rsidP="00CE3648">
      <w:pPr>
        <w:jc w:val="center"/>
        <w:rPr>
          <w:rFonts w:hint="cs"/>
          <w:b/>
          <w:bCs/>
          <w:rtl/>
          <w:lang w:val="en"/>
        </w:rPr>
      </w:pPr>
      <w:r w:rsidRPr="00CE3648">
        <w:rPr>
          <w:rFonts w:hint="cs"/>
          <w:b/>
          <w:bCs/>
          <w:rtl/>
          <w:lang w:val="en"/>
        </w:rPr>
        <w:t>אקלפי  1,303 ₪ לטון</w:t>
      </w:r>
    </w:p>
    <w:p w:rsidR="00A87362" w:rsidRDefault="00A87362" w:rsidP="00E9760E">
      <w:pPr>
        <w:rPr>
          <w:rtl/>
          <w:lang w:val="en"/>
        </w:rPr>
      </w:pPr>
    </w:p>
    <w:p w:rsidR="00A87362" w:rsidRDefault="00A87362" w:rsidP="00E9760E">
      <w:pPr>
        <w:rPr>
          <w:rtl/>
          <w:lang w:val="en"/>
        </w:rPr>
      </w:pPr>
      <w:r>
        <w:rPr>
          <w:rFonts w:hint="cs"/>
          <w:rtl/>
          <w:lang w:val="en"/>
        </w:rPr>
        <w:t>לקוחות שרכשו גרעינים לפי המחיר הממוצע דרך מועצת הכותנה יחויבו בהתאם.</w:t>
      </w:r>
    </w:p>
    <w:p w:rsidR="00CE3648" w:rsidRDefault="00CE3648" w:rsidP="00E9760E">
      <w:pPr>
        <w:rPr>
          <w:rFonts w:hint="cs"/>
          <w:rtl/>
          <w:lang w:val="en"/>
        </w:rPr>
      </w:pPr>
    </w:p>
    <w:p w:rsidR="00A87362" w:rsidRDefault="00A87362" w:rsidP="00E9760E">
      <w:pPr>
        <w:rPr>
          <w:rtl/>
          <w:lang w:val="en"/>
        </w:rPr>
      </w:pPr>
    </w:p>
    <w:p w:rsidR="00A87362" w:rsidRDefault="00A87362" w:rsidP="00E9760E">
      <w:pPr>
        <w:rPr>
          <w:rtl/>
          <w:lang w:val="en"/>
        </w:rPr>
      </w:pPr>
    </w:p>
    <w:p w:rsidR="00A87362" w:rsidRDefault="00A87362" w:rsidP="00A87362">
      <w:pPr>
        <w:ind w:left="6480" w:firstLine="720"/>
        <w:rPr>
          <w:rFonts w:hint="cs"/>
          <w:rtl/>
          <w:lang w:val="en"/>
        </w:rPr>
      </w:pPr>
      <w:r>
        <w:rPr>
          <w:rFonts w:hint="cs"/>
          <w:rtl/>
          <w:lang w:val="en"/>
        </w:rPr>
        <w:t xml:space="preserve"> בברכה,</w:t>
      </w:r>
    </w:p>
    <w:p w:rsidR="00A87362" w:rsidRDefault="00A87362" w:rsidP="00E9760E">
      <w:pPr>
        <w:rPr>
          <w:rtl/>
          <w:lang w:val="en"/>
        </w:rPr>
      </w:pPr>
    </w:p>
    <w:p w:rsidR="00A87362" w:rsidRDefault="00A87362" w:rsidP="00A87362">
      <w:pPr>
        <w:ind w:left="6480" w:firstLine="720"/>
        <w:rPr>
          <w:rFonts w:hint="cs"/>
          <w:rtl/>
          <w:lang w:val="en"/>
        </w:rPr>
      </w:pPr>
      <w:r>
        <w:rPr>
          <w:rFonts w:hint="cs"/>
          <w:rtl/>
          <w:lang w:val="en"/>
        </w:rPr>
        <w:t>אורי גלעד</w:t>
      </w:r>
    </w:p>
    <w:p w:rsidR="00A87362" w:rsidRDefault="00A87362" w:rsidP="00A87362">
      <w:pPr>
        <w:ind w:left="6480" w:firstLine="720"/>
        <w:rPr>
          <w:rFonts w:hint="cs"/>
          <w:rtl/>
          <w:lang w:val="en"/>
        </w:rPr>
      </w:pPr>
      <w:r>
        <w:rPr>
          <w:rFonts w:hint="cs"/>
          <w:rtl/>
          <w:lang w:val="en"/>
        </w:rPr>
        <w:t xml:space="preserve">  מנכ"ל</w:t>
      </w:r>
    </w:p>
    <w:p w:rsidR="00A87362" w:rsidRDefault="00A87362" w:rsidP="00E9760E">
      <w:pPr>
        <w:rPr>
          <w:rtl/>
          <w:lang w:val="en"/>
        </w:rPr>
      </w:pPr>
    </w:p>
    <w:p w:rsidR="00A87362" w:rsidRDefault="00A87362" w:rsidP="00E9760E">
      <w:pPr>
        <w:rPr>
          <w:rtl/>
          <w:lang w:val="en"/>
        </w:rPr>
      </w:pPr>
    </w:p>
    <w:p w:rsidR="00EE4FB2" w:rsidRDefault="00EE4FB2" w:rsidP="00E9760E">
      <w:pPr>
        <w:rPr>
          <w:rtl/>
          <w:lang w:val="en"/>
        </w:rPr>
      </w:pPr>
    </w:p>
    <w:p w:rsidR="00EE4FB2" w:rsidRDefault="00EE4FB2" w:rsidP="00E9760E">
      <w:pPr>
        <w:rPr>
          <w:rtl/>
          <w:lang w:val="en"/>
        </w:rPr>
      </w:pPr>
    </w:p>
    <w:p w:rsidR="00EE4FB2" w:rsidRDefault="00EE4FB2" w:rsidP="00E9760E">
      <w:pPr>
        <w:rPr>
          <w:rtl/>
          <w:lang w:val="en"/>
        </w:rPr>
      </w:pPr>
    </w:p>
    <w:p w:rsidR="00EE4FB2" w:rsidRDefault="00EE4FB2" w:rsidP="00E9760E">
      <w:pPr>
        <w:rPr>
          <w:rtl/>
          <w:lang w:val="en"/>
        </w:rPr>
      </w:pPr>
    </w:p>
    <w:p w:rsidR="00CE3648" w:rsidRDefault="00CE3648" w:rsidP="00E9760E">
      <w:pPr>
        <w:rPr>
          <w:sz w:val="10"/>
          <w:szCs w:val="10"/>
          <w:rtl/>
          <w:lang w:val="en"/>
        </w:rPr>
      </w:pPr>
    </w:p>
    <w:p w:rsidR="00CE3648" w:rsidRDefault="00CE3648" w:rsidP="00E9760E">
      <w:pPr>
        <w:rPr>
          <w:sz w:val="10"/>
          <w:szCs w:val="10"/>
          <w:rtl/>
          <w:lang w:val="en"/>
        </w:rPr>
      </w:pPr>
    </w:p>
    <w:p w:rsidR="00CE3648" w:rsidRDefault="00CE3648" w:rsidP="00E9760E">
      <w:pPr>
        <w:rPr>
          <w:sz w:val="10"/>
          <w:szCs w:val="10"/>
          <w:rtl/>
          <w:lang w:val="en"/>
        </w:rPr>
      </w:pPr>
    </w:p>
    <w:p w:rsidR="00CE3648" w:rsidRDefault="00CE3648" w:rsidP="00E9760E">
      <w:pPr>
        <w:rPr>
          <w:sz w:val="10"/>
          <w:szCs w:val="10"/>
          <w:rtl/>
          <w:lang w:val="en"/>
        </w:rPr>
      </w:pPr>
    </w:p>
    <w:p w:rsidR="00EE4FB2" w:rsidRPr="00EE4FB2" w:rsidRDefault="00EE4FB2" w:rsidP="00E9760E">
      <w:pPr>
        <w:rPr>
          <w:sz w:val="10"/>
          <w:szCs w:val="10"/>
          <w:rtl/>
          <w:lang w:val="en"/>
        </w:rPr>
      </w:pPr>
      <w:r w:rsidRPr="00EE4FB2">
        <w:rPr>
          <w:rFonts w:hint="cs"/>
          <w:sz w:val="10"/>
          <w:szCs w:val="10"/>
          <w:rtl/>
          <w:lang w:val="en"/>
        </w:rPr>
        <w:t>שווק/גרעינים/2019</w:t>
      </w:r>
    </w:p>
    <w:sectPr w:rsidR="00EE4FB2" w:rsidRPr="00EE4FB2" w:rsidSect="00B012BA">
      <w:pgSz w:w="11906" w:h="16838"/>
      <w:pgMar w:top="51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97"/>
    <w:rsid w:val="00113997"/>
    <w:rsid w:val="00367D7D"/>
    <w:rsid w:val="00475E0D"/>
    <w:rsid w:val="006B5A5F"/>
    <w:rsid w:val="00722163"/>
    <w:rsid w:val="007B1E14"/>
    <w:rsid w:val="009E6B50"/>
    <w:rsid w:val="00A87362"/>
    <w:rsid w:val="00B012BA"/>
    <w:rsid w:val="00C651CC"/>
    <w:rsid w:val="00CE3648"/>
    <w:rsid w:val="00CE7468"/>
    <w:rsid w:val="00D325D3"/>
    <w:rsid w:val="00E9760E"/>
    <w:rsid w:val="00EE4FB2"/>
    <w:rsid w:val="00F0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EF489E"/>
  <w15:docId w15:val="{DAEC2AE8-29E7-4D2D-8794-F1DD3229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0E"/>
    <w:pPr>
      <w:bidi/>
      <w:spacing w:line="312" w:lineRule="auto"/>
    </w:pPr>
    <w:rPr>
      <w:rFonts w:ascii="Times New Roman" w:eastAsia="MS Mincho" w:hAnsi="Times New Roman" w:cs="Arial"/>
      <w:sz w:val="20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E9760E"/>
    <w:pPr>
      <w:keepNext/>
      <w:jc w:val="both"/>
      <w:outlineLvl w:val="0"/>
    </w:pPr>
    <w:rPr>
      <w:sz w:val="28"/>
      <w:szCs w:val="34"/>
      <w:u w:val="single"/>
    </w:rPr>
  </w:style>
  <w:style w:type="paragraph" w:styleId="2">
    <w:name w:val="heading 2"/>
    <w:basedOn w:val="a"/>
    <w:next w:val="a"/>
    <w:link w:val="20"/>
    <w:qFormat/>
    <w:rsid w:val="00E9760E"/>
    <w:pPr>
      <w:keepNext/>
      <w:spacing w:line="264" w:lineRule="auto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9760E"/>
    <w:rPr>
      <w:rFonts w:ascii="Times New Roman" w:eastAsia="MS Mincho" w:hAnsi="Times New Roman" w:cs="Arial"/>
      <w:noProof/>
      <w:sz w:val="28"/>
      <w:szCs w:val="34"/>
      <w:u w:val="single"/>
      <w:lang w:eastAsia="he-IL"/>
    </w:rPr>
  </w:style>
  <w:style w:type="character" w:customStyle="1" w:styleId="20">
    <w:name w:val="כותרת 2 תו"/>
    <w:basedOn w:val="a0"/>
    <w:link w:val="2"/>
    <w:rsid w:val="00E9760E"/>
    <w:rPr>
      <w:rFonts w:ascii="Times New Roman" w:eastAsia="MS Mincho" w:hAnsi="Times New Roman" w:cs="Arial"/>
      <w:b/>
      <w:bCs/>
      <w:noProof/>
      <w:sz w:val="24"/>
      <w:szCs w:val="24"/>
      <w:lang w:eastAsia="he-IL"/>
    </w:rPr>
  </w:style>
  <w:style w:type="paragraph" w:styleId="a3">
    <w:name w:val="Balloon Text"/>
    <w:basedOn w:val="a"/>
    <w:link w:val="a4"/>
    <w:uiPriority w:val="99"/>
    <w:semiHidden/>
    <w:unhideWhenUsed/>
    <w:rsid w:val="006B5A5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6B5A5F"/>
    <w:rPr>
      <w:rFonts w:ascii="Tahoma" w:eastAsia="MS Mincho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i\DOT\&#1491;&#1507;%20&#1500;&#1493;&#1490;&#1493;%20&#1502;&#1500;&#1497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מלי חדש.dotx</Template>
  <TotalTime>6</TotalTime>
  <Pages>1</Pages>
  <Words>107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Mali Shenitzer (Cotton)</cp:lastModifiedBy>
  <cp:revision>8</cp:revision>
  <cp:lastPrinted>2020-01-14T12:50:00Z</cp:lastPrinted>
  <dcterms:created xsi:type="dcterms:W3CDTF">2020-01-14T12:45:00Z</dcterms:created>
  <dcterms:modified xsi:type="dcterms:W3CDTF">2020-01-14T12:48:00Z</dcterms:modified>
</cp:coreProperties>
</file>